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8D0" w:rsidRPr="00D131E4" w:rsidRDefault="00FA68D0" w:rsidP="00D131E4">
      <w:pPr>
        <w:rPr>
          <w:noProof/>
          <w:lang w:eastAsia="ru-RU"/>
        </w:rPr>
      </w:pPr>
      <w:r>
        <w:rPr>
          <w:noProof/>
          <w:lang w:eastAsia="ru-RU"/>
        </w:rPr>
        <w:pict>
          <v:shapetype id="_x0000_t202" coordsize="21600,21600" o:spt="202" path="m,l,21600r21600,l21600,xe">
            <v:stroke joinstyle="miter"/>
            <v:path gradientshapeok="t" o:connecttype="rect"/>
          </v:shapetype>
          <v:shape id="_x0000_s1026" type="#_x0000_t202" style="position:absolute;margin-left:-18pt;margin-top:252pt;width:478.3pt;height:5in;z-index:251659264" filled="f" stroked="f">
            <v:textbox style="mso-next-textbox:#_x0000_s1026">
              <w:txbxContent>
                <w:tbl>
                  <w:tblPr>
                    <w:tblW w:w="10490" w:type="dxa"/>
                    <w:tblInd w:w="108" w:type="dxa"/>
                    <w:tblLook w:val="01E0"/>
                  </w:tblPr>
                  <w:tblGrid>
                    <w:gridCol w:w="9923"/>
                    <w:gridCol w:w="567"/>
                  </w:tblGrid>
                  <w:tr w:rsidR="00FA68D0" w:rsidRPr="008375D2" w:rsidTr="006250B4">
                    <w:trPr>
                      <w:trHeight w:val="273"/>
                    </w:trPr>
                    <w:tc>
                      <w:tcPr>
                        <w:tcW w:w="10490" w:type="dxa"/>
                        <w:gridSpan w:val="2"/>
                        <w:vAlign w:val="bottom"/>
                      </w:tcPr>
                      <w:p w:rsidR="00FA68D0" w:rsidRPr="008375D2" w:rsidRDefault="00FA68D0" w:rsidP="00FD333F">
                        <w:pPr>
                          <w:pStyle w:val="ListParagraph"/>
                          <w:numPr>
                            <w:ilvl w:val="0"/>
                            <w:numId w:val="4"/>
                          </w:numPr>
                          <w:rPr>
                            <w:color w:val="800000"/>
                            <w:sz w:val="26"/>
                            <w:szCs w:val="26"/>
                          </w:rPr>
                        </w:pPr>
                        <w:r w:rsidRPr="008375D2">
                          <w:rPr>
                            <w:b/>
                            <w:color w:val="800000"/>
                            <w:sz w:val="26"/>
                            <w:szCs w:val="26"/>
                          </w:rPr>
                          <w:t xml:space="preserve">«Детство» </w:t>
                        </w:r>
                        <w:r w:rsidRPr="008375D2">
                          <w:rPr>
                            <w:color w:val="800000"/>
                            <w:sz w:val="18"/>
                            <w:szCs w:val="18"/>
                          </w:rPr>
                          <w:t xml:space="preserve">(номинация «танец с предметами») </w:t>
                        </w:r>
                      </w:p>
                      <w:p w:rsidR="00FA68D0" w:rsidRPr="008375D2" w:rsidRDefault="00FA68D0" w:rsidP="00FD333F">
                        <w:pPr>
                          <w:pStyle w:val="ListParagraph"/>
                          <w:rPr>
                            <w:color w:val="800000"/>
                            <w:sz w:val="26"/>
                            <w:szCs w:val="26"/>
                          </w:rPr>
                        </w:pPr>
                        <w:r w:rsidRPr="008375D2">
                          <w:rPr>
                            <w:color w:val="800000"/>
                            <w:sz w:val="26"/>
                            <w:szCs w:val="26"/>
                          </w:rPr>
                          <w:t>воспитанники ГБДОУ № 2, музыкальный руководитель И.Ю.Фесенко</w:t>
                        </w:r>
                      </w:p>
                    </w:tc>
                  </w:tr>
                  <w:tr w:rsidR="00FA68D0" w:rsidRPr="008375D2" w:rsidTr="006250B4">
                    <w:trPr>
                      <w:gridAfter w:val="1"/>
                      <w:wAfter w:w="567" w:type="dxa"/>
                      <w:trHeight w:val="6209"/>
                    </w:trPr>
                    <w:tc>
                      <w:tcPr>
                        <w:tcW w:w="9923" w:type="dxa"/>
                      </w:tcPr>
                      <w:p w:rsidR="00FA68D0" w:rsidRPr="008375D2" w:rsidRDefault="00FA68D0" w:rsidP="00FD333F">
                        <w:pPr>
                          <w:pStyle w:val="ListParagraph"/>
                          <w:numPr>
                            <w:ilvl w:val="0"/>
                            <w:numId w:val="4"/>
                          </w:numPr>
                          <w:rPr>
                            <w:color w:val="800000"/>
                            <w:sz w:val="26"/>
                            <w:szCs w:val="26"/>
                          </w:rPr>
                        </w:pPr>
                        <w:r w:rsidRPr="008375D2">
                          <w:rPr>
                            <w:b/>
                            <w:color w:val="800000"/>
                            <w:sz w:val="26"/>
                            <w:szCs w:val="26"/>
                          </w:rPr>
                          <w:t>«Велосипедисты»</w:t>
                        </w:r>
                        <w:r w:rsidRPr="008375D2">
                          <w:rPr>
                            <w:color w:val="800000"/>
                            <w:sz w:val="26"/>
                            <w:szCs w:val="26"/>
                          </w:rPr>
                          <w:t>–</w:t>
                        </w:r>
                        <w:r w:rsidRPr="008375D2">
                          <w:rPr>
                            <w:color w:val="800000"/>
                            <w:sz w:val="18"/>
                            <w:szCs w:val="18"/>
                          </w:rPr>
                          <w:t xml:space="preserve"> (номинация «танец без предметов»)</w:t>
                        </w:r>
                      </w:p>
                      <w:p w:rsidR="00FA68D0" w:rsidRPr="008375D2" w:rsidRDefault="00FA68D0" w:rsidP="00FD333F">
                        <w:pPr>
                          <w:pStyle w:val="ListParagraph"/>
                          <w:rPr>
                            <w:color w:val="800000"/>
                            <w:sz w:val="26"/>
                            <w:szCs w:val="26"/>
                          </w:rPr>
                        </w:pPr>
                        <w:r w:rsidRPr="008375D2">
                          <w:rPr>
                            <w:color w:val="800000"/>
                            <w:sz w:val="26"/>
                            <w:szCs w:val="26"/>
                          </w:rPr>
                          <w:t>воспитанники ГБДОУ № 18, инструктор физ.воспитания О.Л.Калашникова</w:t>
                        </w:r>
                      </w:p>
                      <w:p w:rsidR="00FA68D0" w:rsidRPr="008375D2" w:rsidRDefault="00FA68D0" w:rsidP="00FD333F">
                        <w:pPr>
                          <w:pStyle w:val="ListParagraph"/>
                          <w:numPr>
                            <w:ilvl w:val="0"/>
                            <w:numId w:val="4"/>
                          </w:numPr>
                          <w:rPr>
                            <w:color w:val="800000"/>
                            <w:sz w:val="26"/>
                            <w:szCs w:val="26"/>
                          </w:rPr>
                        </w:pPr>
                        <w:r w:rsidRPr="008375D2">
                          <w:rPr>
                            <w:b/>
                            <w:color w:val="800000"/>
                            <w:sz w:val="26"/>
                            <w:szCs w:val="26"/>
                          </w:rPr>
                          <w:t>«Танец с шарфами»</w:t>
                        </w:r>
                        <w:r w:rsidRPr="008375D2">
                          <w:rPr>
                            <w:color w:val="800000"/>
                            <w:sz w:val="18"/>
                            <w:szCs w:val="18"/>
                          </w:rPr>
                          <w:t xml:space="preserve"> (номинация «танец с предметами»)</w:t>
                        </w:r>
                      </w:p>
                      <w:p w:rsidR="00FA68D0" w:rsidRPr="008375D2" w:rsidRDefault="00FA68D0" w:rsidP="00FD333F">
                        <w:pPr>
                          <w:pStyle w:val="ListParagraph"/>
                          <w:rPr>
                            <w:color w:val="800000"/>
                            <w:sz w:val="26"/>
                            <w:szCs w:val="26"/>
                          </w:rPr>
                        </w:pPr>
                        <w:r w:rsidRPr="008375D2">
                          <w:rPr>
                            <w:color w:val="800000"/>
                            <w:sz w:val="26"/>
                            <w:szCs w:val="26"/>
                          </w:rPr>
                          <w:t>воспитанники ГБДОУ № 14, воспитатель Большакова С.В.</w:t>
                        </w:r>
                      </w:p>
                      <w:p w:rsidR="00FA68D0" w:rsidRPr="008375D2" w:rsidRDefault="00FA68D0" w:rsidP="00FD333F">
                        <w:pPr>
                          <w:pStyle w:val="ListParagraph"/>
                          <w:numPr>
                            <w:ilvl w:val="0"/>
                            <w:numId w:val="4"/>
                          </w:numPr>
                          <w:rPr>
                            <w:color w:val="800000"/>
                            <w:sz w:val="26"/>
                            <w:szCs w:val="26"/>
                          </w:rPr>
                        </w:pPr>
                        <w:r w:rsidRPr="008375D2">
                          <w:rPr>
                            <w:b/>
                            <w:color w:val="800000"/>
                            <w:sz w:val="26"/>
                            <w:szCs w:val="26"/>
                          </w:rPr>
                          <w:t>«Барби»</w:t>
                        </w:r>
                        <w:r w:rsidRPr="008375D2">
                          <w:rPr>
                            <w:color w:val="800000"/>
                            <w:sz w:val="26"/>
                            <w:szCs w:val="26"/>
                          </w:rPr>
                          <w:t>–</w:t>
                        </w:r>
                        <w:r w:rsidRPr="008375D2">
                          <w:rPr>
                            <w:color w:val="800000"/>
                            <w:sz w:val="18"/>
                            <w:szCs w:val="18"/>
                          </w:rPr>
                          <w:t xml:space="preserve"> (номинация «танец без предметов»)</w:t>
                        </w:r>
                      </w:p>
                      <w:p w:rsidR="00FA68D0" w:rsidRPr="008375D2" w:rsidRDefault="00FA68D0" w:rsidP="00FD333F">
                        <w:pPr>
                          <w:pStyle w:val="ListParagraph"/>
                          <w:rPr>
                            <w:color w:val="800000"/>
                            <w:sz w:val="26"/>
                            <w:szCs w:val="26"/>
                          </w:rPr>
                        </w:pPr>
                        <w:r w:rsidRPr="008375D2">
                          <w:rPr>
                            <w:color w:val="800000"/>
                            <w:sz w:val="26"/>
                            <w:szCs w:val="26"/>
                          </w:rPr>
                          <w:t>воспитанники ГБОУ н.ш-д.с № 662, воспитатель Е.В.Орлянская</w:t>
                        </w:r>
                      </w:p>
                      <w:p w:rsidR="00FA68D0" w:rsidRPr="008375D2" w:rsidRDefault="00FA68D0" w:rsidP="00FD333F">
                        <w:pPr>
                          <w:pStyle w:val="ListParagraph"/>
                          <w:numPr>
                            <w:ilvl w:val="0"/>
                            <w:numId w:val="4"/>
                          </w:numPr>
                          <w:rPr>
                            <w:color w:val="800000"/>
                            <w:sz w:val="26"/>
                            <w:szCs w:val="26"/>
                          </w:rPr>
                        </w:pPr>
                        <w:r w:rsidRPr="008375D2">
                          <w:rPr>
                            <w:b/>
                            <w:color w:val="800000"/>
                            <w:sz w:val="26"/>
                            <w:szCs w:val="26"/>
                          </w:rPr>
                          <w:t>«Славный спортсмен»</w:t>
                        </w:r>
                        <w:r w:rsidRPr="008375D2">
                          <w:rPr>
                            <w:color w:val="800000"/>
                            <w:sz w:val="18"/>
                            <w:szCs w:val="18"/>
                          </w:rPr>
                          <w:t xml:space="preserve"> (номинация «танец с предметами»)</w:t>
                        </w:r>
                      </w:p>
                      <w:p w:rsidR="00FA68D0" w:rsidRPr="008375D2" w:rsidRDefault="00FA68D0" w:rsidP="00FD333F">
                        <w:pPr>
                          <w:pStyle w:val="ListParagraph"/>
                          <w:rPr>
                            <w:color w:val="800000"/>
                            <w:sz w:val="26"/>
                            <w:szCs w:val="26"/>
                          </w:rPr>
                        </w:pPr>
                        <w:r w:rsidRPr="008375D2">
                          <w:rPr>
                            <w:color w:val="800000"/>
                            <w:sz w:val="26"/>
                            <w:szCs w:val="26"/>
                          </w:rPr>
                          <w:t>воспитанники ГБДОУ № 2, музыкальный руководитель Т.А.Мелентьевна</w:t>
                        </w:r>
                      </w:p>
                      <w:p w:rsidR="00FA68D0" w:rsidRPr="008375D2" w:rsidRDefault="00FA68D0" w:rsidP="00FD333F">
                        <w:pPr>
                          <w:pStyle w:val="ListParagraph"/>
                          <w:numPr>
                            <w:ilvl w:val="0"/>
                            <w:numId w:val="4"/>
                          </w:numPr>
                          <w:rPr>
                            <w:color w:val="800000"/>
                            <w:sz w:val="26"/>
                            <w:szCs w:val="26"/>
                          </w:rPr>
                        </w:pPr>
                        <w:r w:rsidRPr="008375D2">
                          <w:rPr>
                            <w:b/>
                            <w:color w:val="800000"/>
                            <w:sz w:val="26"/>
                            <w:szCs w:val="26"/>
                          </w:rPr>
                          <w:t>«На море»</w:t>
                        </w:r>
                        <w:r w:rsidRPr="008375D2">
                          <w:rPr>
                            <w:color w:val="800000"/>
                            <w:sz w:val="26"/>
                            <w:szCs w:val="26"/>
                          </w:rPr>
                          <w:t>–</w:t>
                        </w:r>
                        <w:r w:rsidRPr="008375D2">
                          <w:rPr>
                            <w:color w:val="800000"/>
                            <w:sz w:val="18"/>
                            <w:szCs w:val="18"/>
                          </w:rPr>
                          <w:t xml:space="preserve"> (номинация «танец без предметов»)</w:t>
                        </w:r>
                      </w:p>
                      <w:p w:rsidR="00FA68D0" w:rsidRPr="008375D2" w:rsidRDefault="00FA68D0" w:rsidP="00FD333F">
                        <w:pPr>
                          <w:pStyle w:val="ListParagraph"/>
                          <w:rPr>
                            <w:color w:val="800000"/>
                            <w:sz w:val="26"/>
                            <w:szCs w:val="26"/>
                          </w:rPr>
                        </w:pPr>
                        <w:r w:rsidRPr="008375D2">
                          <w:rPr>
                            <w:color w:val="800000"/>
                            <w:sz w:val="26"/>
                            <w:szCs w:val="26"/>
                          </w:rPr>
                          <w:t>воспитанники ГБДОУ № 6, музыкальный руководитель О.Ю.Демидова</w:t>
                        </w:r>
                      </w:p>
                      <w:p w:rsidR="00FA68D0" w:rsidRPr="008375D2" w:rsidRDefault="00FA68D0" w:rsidP="00FD333F">
                        <w:pPr>
                          <w:pStyle w:val="ListParagraph"/>
                          <w:numPr>
                            <w:ilvl w:val="0"/>
                            <w:numId w:val="4"/>
                          </w:numPr>
                          <w:rPr>
                            <w:color w:val="800000"/>
                            <w:sz w:val="26"/>
                            <w:szCs w:val="26"/>
                          </w:rPr>
                        </w:pPr>
                        <w:r w:rsidRPr="008375D2">
                          <w:rPr>
                            <w:b/>
                            <w:color w:val="800000"/>
                            <w:sz w:val="26"/>
                            <w:szCs w:val="26"/>
                          </w:rPr>
                          <w:t>«Спортивная фантазия»</w:t>
                        </w:r>
                        <w:r w:rsidRPr="008375D2">
                          <w:rPr>
                            <w:color w:val="800000"/>
                            <w:sz w:val="26"/>
                            <w:szCs w:val="26"/>
                          </w:rPr>
                          <w:t>–</w:t>
                        </w:r>
                        <w:r w:rsidRPr="008375D2">
                          <w:rPr>
                            <w:color w:val="800000"/>
                            <w:sz w:val="18"/>
                            <w:szCs w:val="18"/>
                          </w:rPr>
                          <w:t xml:space="preserve"> (номинация «танец без предметов»)</w:t>
                        </w:r>
                      </w:p>
                      <w:p w:rsidR="00FA68D0" w:rsidRPr="008375D2" w:rsidRDefault="00FA68D0" w:rsidP="00FD333F">
                        <w:pPr>
                          <w:pStyle w:val="ListParagraph"/>
                          <w:rPr>
                            <w:color w:val="800000"/>
                            <w:sz w:val="26"/>
                            <w:szCs w:val="26"/>
                          </w:rPr>
                        </w:pPr>
                        <w:r w:rsidRPr="008375D2">
                          <w:rPr>
                            <w:color w:val="800000"/>
                            <w:sz w:val="26"/>
                            <w:szCs w:val="26"/>
                          </w:rPr>
                          <w:t>воспитанники ГБДОУ № 8, воспитатель Заярная Светлана Валерьевна</w:t>
                        </w:r>
                      </w:p>
                      <w:p w:rsidR="00FA68D0" w:rsidRPr="008375D2" w:rsidRDefault="00FA68D0" w:rsidP="00FD333F">
                        <w:pPr>
                          <w:pStyle w:val="ListParagraph"/>
                          <w:numPr>
                            <w:ilvl w:val="0"/>
                            <w:numId w:val="4"/>
                          </w:numPr>
                          <w:rPr>
                            <w:color w:val="800000"/>
                            <w:sz w:val="26"/>
                            <w:szCs w:val="26"/>
                          </w:rPr>
                        </w:pPr>
                        <w:r w:rsidRPr="008375D2">
                          <w:rPr>
                            <w:b/>
                            <w:color w:val="800000"/>
                            <w:sz w:val="26"/>
                            <w:szCs w:val="26"/>
                          </w:rPr>
                          <w:t>«Танец с обручами»</w:t>
                        </w:r>
                        <w:r w:rsidRPr="008375D2">
                          <w:rPr>
                            <w:color w:val="800000"/>
                            <w:sz w:val="18"/>
                            <w:szCs w:val="18"/>
                          </w:rPr>
                          <w:t xml:space="preserve"> (номинация «танец с предметами»)</w:t>
                        </w:r>
                      </w:p>
                      <w:p w:rsidR="00FA68D0" w:rsidRPr="008375D2" w:rsidRDefault="00FA68D0" w:rsidP="00FD333F">
                        <w:pPr>
                          <w:pStyle w:val="ListParagraph"/>
                          <w:rPr>
                            <w:color w:val="800000"/>
                            <w:sz w:val="26"/>
                            <w:szCs w:val="26"/>
                          </w:rPr>
                        </w:pPr>
                        <w:r w:rsidRPr="008375D2">
                          <w:rPr>
                            <w:color w:val="800000"/>
                            <w:sz w:val="26"/>
                            <w:szCs w:val="26"/>
                          </w:rPr>
                          <w:t>воспитанники ГБДОУ № 1, музыкальный руководитель Е.Г.Печенкина</w:t>
                        </w:r>
                      </w:p>
                      <w:p w:rsidR="00FA68D0" w:rsidRPr="008375D2" w:rsidRDefault="00FA68D0" w:rsidP="00FD333F">
                        <w:pPr>
                          <w:pStyle w:val="ListParagraph"/>
                          <w:numPr>
                            <w:ilvl w:val="0"/>
                            <w:numId w:val="4"/>
                          </w:numPr>
                          <w:rPr>
                            <w:color w:val="800000"/>
                            <w:sz w:val="26"/>
                            <w:szCs w:val="26"/>
                          </w:rPr>
                        </w:pPr>
                        <w:r w:rsidRPr="008375D2">
                          <w:rPr>
                            <w:b/>
                            <w:color w:val="800000"/>
                            <w:sz w:val="26"/>
                            <w:szCs w:val="26"/>
                          </w:rPr>
                          <w:t>«Валенки»</w:t>
                        </w:r>
                        <w:r w:rsidRPr="008375D2">
                          <w:rPr>
                            <w:color w:val="800000"/>
                            <w:sz w:val="18"/>
                            <w:szCs w:val="18"/>
                          </w:rPr>
                          <w:t xml:space="preserve"> (номинация «танец с натрадиционными атрибутами»)</w:t>
                        </w:r>
                      </w:p>
                      <w:p w:rsidR="00FA68D0" w:rsidRPr="008375D2" w:rsidRDefault="00FA68D0" w:rsidP="00FD333F">
                        <w:pPr>
                          <w:pStyle w:val="ListParagraph"/>
                          <w:rPr>
                            <w:color w:val="800000"/>
                            <w:sz w:val="26"/>
                            <w:szCs w:val="26"/>
                          </w:rPr>
                        </w:pPr>
                        <w:r w:rsidRPr="008375D2">
                          <w:rPr>
                            <w:color w:val="800000"/>
                            <w:sz w:val="26"/>
                            <w:szCs w:val="26"/>
                          </w:rPr>
                          <w:t xml:space="preserve">воспитанники ГБДОУ № 4, руководитель физ.воспитания Трифонова А.Б. </w:t>
                        </w:r>
                      </w:p>
                      <w:p w:rsidR="00FA68D0" w:rsidRPr="008375D2" w:rsidRDefault="00FA68D0" w:rsidP="00FD333F">
                        <w:pPr>
                          <w:pStyle w:val="ListParagraph"/>
                          <w:numPr>
                            <w:ilvl w:val="0"/>
                            <w:numId w:val="4"/>
                          </w:numPr>
                          <w:rPr>
                            <w:color w:val="800000"/>
                            <w:sz w:val="26"/>
                            <w:szCs w:val="26"/>
                          </w:rPr>
                        </w:pPr>
                        <w:r w:rsidRPr="008375D2">
                          <w:rPr>
                            <w:b/>
                            <w:color w:val="800000"/>
                            <w:sz w:val="26"/>
                            <w:szCs w:val="26"/>
                          </w:rPr>
                          <w:t>«Капитошка»</w:t>
                        </w:r>
                        <w:r w:rsidRPr="008375D2">
                          <w:rPr>
                            <w:color w:val="800000"/>
                            <w:sz w:val="26"/>
                            <w:szCs w:val="26"/>
                          </w:rPr>
                          <w:t xml:space="preserve"> </w:t>
                        </w:r>
                        <w:r w:rsidRPr="008375D2">
                          <w:rPr>
                            <w:color w:val="800000"/>
                            <w:sz w:val="18"/>
                            <w:szCs w:val="18"/>
                          </w:rPr>
                          <w:t>(номинация «танец с предметами»)</w:t>
                        </w:r>
                      </w:p>
                      <w:p w:rsidR="00FA68D0" w:rsidRPr="008375D2" w:rsidRDefault="00FA68D0" w:rsidP="00FD333F">
                        <w:pPr>
                          <w:pStyle w:val="ListParagraph"/>
                          <w:rPr>
                            <w:color w:val="800000"/>
                            <w:sz w:val="26"/>
                            <w:szCs w:val="26"/>
                          </w:rPr>
                        </w:pPr>
                        <w:r w:rsidRPr="008375D2">
                          <w:rPr>
                            <w:color w:val="800000"/>
                            <w:sz w:val="26"/>
                            <w:szCs w:val="26"/>
                          </w:rPr>
                          <w:t>воспитанники ГБДОУ № 18, музыкальный руководитель Н.Н.Панфилова</w:t>
                        </w:r>
                      </w:p>
                      <w:p w:rsidR="00FA68D0" w:rsidRPr="008375D2" w:rsidRDefault="00FA68D0" w:rsidP="00FD333F">
                        <w:pPr>
                          <w:pStyle w:val="ListParagraph"/>
                          <w:numPr>
                            <w:ilvl w:val="0"/>
                            <w:numId w:val="4"/>
                          </w:numPr>
                          <w:rPr>
                            <w:color w:val="800000"/>
                            <w:sz w:val="26"/>
                            <w:szCs w:val="26"/>
                          </w:rPr>
                        </w:pPr>
                        <w:r w:rsidRPr="008375D2">
                          <w:rPr>
                            <w:b/>
                            <w:color w:val="800000"/>
                            <w:sz w:val="26"/>
                            <w:szCs w:val="26"/>
                          </w:rPr>
                          <w:t>«Реп о мире и детях»</w:t>
                        </w:r>
                        <w:r w:rsidRPr="008375D2">
                          <w:rPr>
                            <w:color w:val="800000"/>
                            <w:sz w:val="18"/>
                            <w:szCs w:val="18"/>
                          </w:rPr>
                          <w:t xml:space="preserve"> (номинация «танец без предметов»)</w:t>
                        </w:r>
                      </w:p>
                      <w:p w:rsidR="00FA68D0" w:rsidRPr="008375D2" w:rsidRDefault="00FA68D0" w:rsidP="00FD333F">
                        <w:pPr>
                          <w:pStyle w:val="ListParagraph"/>
                          <w:rPr>
                            <w:color w:val="800000"/>
                            <w:sz w:val="26"/>
                            <w:szCs w:val="26"/>
                          </w:rPr>
                        </w:pPr>
                        <w:r w:rsidRPr="008375D2">
                          <w:rPr>
                            <w:color w:val="800000"/>
                            <w:sz w:val="26"/>
                            <w:szCs w:val="26"/>
                          </w:rPr>
                          <w:t xml:space="preserve">воспитанники ГБДОУ № 13, руководитель физ.воспитания О.А.Короткова </w:t>
                        </w:r>
                      </w:p>
                      <w:p w:rsidR="00FA68D0" w:rsidRPr="008375D2" w:rsidRDefault="00FA68D0" w:rsidP="006250B4">
                        <w:pPr>
                          <w:rPr>
                            <w:color w:val="800000"/>
                            <w:sz w:val="26"/>
                            <w:szCs w:val="26"/>
                          </w:rPr>
                        </w:pPr>
                      </w:p>
                      <w:p w:rsidR="00FA68D0" w:rsidRPr="008375D2" w:rsidRDefault="00FA68D0" w:rsidP="006250B4">
                        <w:pPr>
                          <w:rPr>
                            <w:b/>
                            <w:color w:val="800000"/>
                            <w:sz w:val="26"/>
                            <w:szCs w:val="26"/>
                          </w:rPr>
                        </w:pPr>
                      </w:p>
                      <w:p w:rsidR="00FA68D0" w:rsidRPr="008375D2" w:rsidRDefault="00FA68D0" w:rsidP="006250B4">
                        <w:pPr>
                          <w:rPr>
                            <w:b/>
                            <w:color w:val="800000"/>
                            <w:sz w:val="26"/>
                            <w:szCs w:val="26"/>
                          </w:rPr>
                        </w:pPr>
                      </w:p>
                      <w:p w:rsidR="00FA68D0" w:rsidRPr="008375D2" w:rsidRDefault="00FA68D0" w:rsidP="006250B4">
                        <w:pPr>
                          <w:rPr>
                            <w:color w:val="800000"/>
                            <w:sz w:val="26"/>
                            <w:szCs w:val="26"/>
                          </w:rPr>
                        </w:pPr>
                      </w:p>
                    </w:tc>
                  </w:tr>
                </w:tbl>
                <w:p w:rsidR="00FA68D0" w:rsidRPr="008375D2" w:rsidRDefault="00FA68D0" w:rsidP="008375D2">
                  <w:pPr>
                    <w:rPr>
                      <w:color w:val="800000"/>
                    </w:rPr>
                  </w:pPr>
                </w:p>
              </w:txbxContent>
            </v:textbox>
          </v:shape>
        </w:pict>
      </w:r>
      <w:r>
        <w:rPr>
          <w:noProof/>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198pt;width:462.75pt;height:45pt;z-index:-251658240" wrapcoords="560 -360 385 720 350 7200 560 10080 -35 11520 -35 21600 10537 22680 10888 22680 21670 22320 21740 18720 21740 11880 21250 11520 17784 11160 21355 9360 21355 3600 21145 0 20970 -360 560 -360" fillcolor="yellow" strokecolor="#943634" strokeweight="1.5pt">
            <v:fill color2="#f93" angle="-135" focusposition=".5,.5" focussize="" focus="100%" type="gradientRadial">
              <o:fill v:ext="view" type="gradientCenter"/>
            </v:fill>
            <v:shadow on="t" color="silver" opacity="52429f"/>
            <v:textpath style="font-family:&quot;Impact&quot;;v-text-kern:t" trim="t" fitpath="t" string="27 марта 2015 года, начало в 10.00&#10;ГБОУ СОШ №425, Цитадельское ш. 4&#10;"/>
            <w10:wrap type="through"/>
          </v:shape>
        </w:pict>
      </w:r>
      <w:r>
        <w:rPr>
          <w:noProof/>
          <w:lang w:eastAsia="ru-RU"/>
        </w:rPr>
        <w:pict>
          <v:shape id="_x0000_s1028" type="#_x0000_t136" style="position:absolute;margin-left:0;margin-top:126pt;width:462.75pt;height:63pt;z-index:-251659264" wrapcoords="1540 -257 -35 0 -35 9257 10888 12086 980 12086 945 15686 1505 16200 1540 21343 3046 22371 4691 22371 19710 22371 19990 22371 20480 21086 20445 16200 21075 15686 20935 12086 14633 12086 21740 9514 21775 1543 21005 1286 6441 -257 1540 -257" fillcolor="yellow" strokecolor="#943634" strokeweight="1.5pt">
            <v:fill color2="#f93" angle="-135" focusposition=".5,.5" focussize="" focus="100%" type="gradientRadial">
              <o:fill v:ext="view" type="gradientCenter"/>
            </v:fill>
            <v:shadow on="t" color="silver" opacity="52429f"/>
            <v:textpath style="font-family:&quot;Impact&quot;;v-text-kern:t" trim="t" fitpath="t" string="Районный VII фестиваль-конкурс&#10; &quot;Праздник спортивного танца&quot;"/>
            <w10:wrap type="through"/>
          </v:shape>
        </w:pict>
      </w: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1in;margin-top:-54pt;width:577.5pt;height:837pt;z-index:-251660288">
            <v:imagedata r:id="rId5" o:title=""/>
          </v:shape>
        </w:pict>
      </w:r>
    </w:p>
    <w:sectPr w:rsidR="00FA68D0" w:rsidRPr="00D131E4" w:rsidSect="00DB29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52A9A"/>
    <w:multiLevelType w:val="hybridMultilevel"/>
    <w:tmpl w:val="07D4B346"/>
    <w:lvl w:ilvl="0" w:tplc="53B00BFC">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AF35FED"/>
    <w:multiLevelType w:val="hybridMultilevel"/>
    <w:tmpl w:val="8668DC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33D42B5"/>
    <w:multiLevelType w:val="hybridMultilevel"/>
    <w:tmpl w:val="07D4B346"/>
    <w:lvl w:ilvl="0" w:tplc="53B00BFC">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7756021B"/>
    <w:multiLevelType w:val="hybridMultilevel"/>
    <w:tmpl w:val="FDE016B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2DBA"/>
    <w:rsid w:val="00030FCD"/>
    <w:rsid w:val="000C63E2"/>
    <w:rsid w:val="00112A4E"/>
    <w:rsid w:val="001B5F8E"/>
    <w:rsid w:val="00297881"/>
    <w:rsid w:val="0032288D"/>
    <w:rsid w:val="00341CF8"/>
    <w:rsid w:val="003D0133"/>
    <w:rsid w:val="00552DBA"/>
    <w:rsid w:val="006250B4"/>
    <w:rsid w:val="00684209"/>
    <w:rsid w:val="00695D0C"/>
    <w:rsid w:val="0071689D"/>
    <w:rsid w:val="00732B59"/>
    <w:rsid w:val="008375D2"/>
    <w:rsid w:val="00876F6A"/>
    <w:rsid w:val="0088335B"/>
    <w:rsid w:val="00AC48F0"/>
    <w:rsid w:val="00BB00C6"/>
    <w:rsid w:val="00D131E4"/>
    <w:rsid w:val="00D408DD"/>
    <w:rsid w:val="00D93A96"/>
    <w:rsid w:val="00DB29D5"/>
    <w:rsid w:val="00DD6CFF"/>
    <w:rsid w:val="00E237E3"/>
    <w:rsid w:val="00E25DC7"/>
    <w:rsid w:val="00E523FB"/>
    <w:rsid w:val="00F4247D"/>
    <w:rsid w:val="00FA68D0"/>
    <w:rsid w:val="00FD333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9D5"/>
    <w:rPr>
      <w:color w:val="000000"/>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52DB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2DBA"/>
    <w:rPr>
      <w:rFonts w:ascii="Tahoma" w:hAnsi="Tahoma" w:cs="Tahoma"/>
      <w:sz w:val="16"/>
      <w:szCs w:val="16"/>
    </w:rPr>
  </w:style>
  <w:style w:type="paragraph" w:styleId="ListParagraph">
    <w:name w:val="List Paragraph"/>
    <w:basedOn w:val="Normal"/>
    <w:uiPriority w:val="99"/>
    <w:qFormat/>
    <w:rsid w:val="00FD333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0</Words>
  <Characters>4</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Медведева</cp:lastModifiedBy>
  <cp:revision>2</cp:revision>
  <cp:lastPrinted>2015-03-25T13:41:00Z</cp:lastPrinted>
  <dcterms:created xsi:type="dcterms:W3CDTF">2015-03-25T16:30:00Z</dcterms:created>
  <dcterms:modified xsi:type="dcterms:W3CDTF">2015-03-25T16:30:00Z</dcterms:modified>
</cp:coreProperties>
</file>