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71" w:rsidRDefault="009D5371" w:rsidP="00C24B3D">
      <w:pPr>
        <w:jc w:val="center"/>
        <w:rPr>
          <w:spacing w:val="80"/>
          <w:w w:val="150"/>
        </w:rPr>
      </w:pPr>
      <w:r>
        <w:rPr>
          <w:spacing w:val="80"/>
          <w:w w:val="150"/>
        </w:rPr>
        <w:t>ПЛАН РАБОТЫ</w:t>
      </w:r>
    </w:p>
    <w:p w:rsidR="009D5371" w:rsidRDefault="009D5371" w:rsidP="00C24B3D">
      <w:pPr>
        <w:jc w:val="center"/>
        <w:rPr>
          <w:smallCaps/>
        </w:rPr>
      </w:pPr>
      <w:r>
        <w:rPr>
          <w:smallCaps/>
        </w:rPr>
        <w:t>методического объединения старших воспитателей</w:t>
      </w:r>
    </w:p>
    <w:p w:rsidR="009D5371" w:rsidRDefault="009D5371" w:rsidP="00C24B3D">
      <w:pPr>
        <w:jc w:val="center"/>
        <w:rPr>
          <w:smallCaps/>
        </w:rPr>
      </w:pPr>
      <w:r>
        <w:rPr>
          <w:smallCaps/>
        </w:rPr>
        <w:t>КРОНШТАДТСКОГО РАЙОНА</w:t>
      </w:r>
    </w:p>
    <w:p w:rsidR="009D5371" w:rsidRDefault="009D5371" w:rsidP="00C24B3D">
      <w:pPr>
        <w:jc w:val="center"/>
        <w:rPr>
          <w:smallCaps/>
        </w:rPr>
      </w:pPr>
      <w:r>
        <w:rPr>
          <w:smallCaps/>
        </w:rPr>
        <w:t>на  декабрь  2012 года.</w:t>
      </w:r>
    </w:p>
    <w:p w:rsidR="009D5371" w:rsidRDefault="009D5371" w:rsidP="00C24B3D">
      <w:pPr>
        <w:jc w:val="center"/>
        <w:rPr>
          <w:smallCaps/>
        </w:rPr>
      </w:pPr>
    </w:p>
    <w:p w:rsidR="009D5371" w:rsidRPr="003979AE" w:rsidRDefault="009D5371" w:rsidP="00C24B3D">
      <w:pPr>
        <w:rPr>
          <w:smallCaps/>
        </w:rPr>
      </w:pPr>
      <w:r w:rsidRPr="003979AE">
        <w:rPr>
          <w:smallCaps/>
        </w:rPr>
        <w:t>Основные мероприятия:</w:t>
      </w:r>
    </w:p>
    <w:p w:rsidR="009D5371" w:rsidRPr="001E79C1" w:rsidRDefault="009D5371" w:rsidP="00C24B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79C1">
        <w:rPr>
          <w:rFonts w:ascii="Times New Roman" w:hAnsi="Times New Roman"/>
          <w:sz w:val="24"/>
          <w:szCs w:val="24"/>
        </w:rPr>
        <w:t xml:space="preserve">Проведение районного конкурса педагогических достижений. </w:t>
      </w:r>
    </w:p>
    <w:p w:rsidR="009D5371" w:rsidRPr="001E79C1" w:rsidRDefault="009D5371" w:rsidP="001E79C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79C1">
        <w:rPr>
          <w:rFonts w:ascii="Times New Roman" w:hAnsi="Times New Roman"/>
          <w:sz w:val="24"/>
          <w:szCs w:val="24"/>
        </w:rPr>
        <w:t>Участие в городском туре конкурса среди ГБДОУ СПб «Мониторинг достижения детьми планируемых результатов освоения основной общеобразовательной пр</w:t>
      </w:r>
      <w:r w:rsidRPr="001E79C1">
        <w:rPr>
          <w:rFonts w:ascii="Times New Roman" w:hAnsi="Times New Roman"/>
          <w:sz w:val="24"/>
          <w:szCs w:val="24"/>
        </w:rPr>
        <w:t>о</w:t>
      </w:r>
      <w:r w:rsidRPr="001E79C1">
        <w:rPr>
          <w:rFonts w:ascii="Times New Roman" w:hAnsi="Times New Roman"/>
          <w:sz w:val="24"/>
          <w:szCs w:val="24"/>
        </w:rPr>
        <w:t>граммы дошкольного образования как инструмент взаимодействия участников о</w:t>
      </w:r>
      <w:r w:rsidRPr="001E79C1">
        <w:rPr>
          <w:rFonts w:ascii="Times New Roman" w:hAnsi="Times New Roman"/>
          <w:sz w:val="24"/>
          <w:szCs w:val="24"/>
        </w:rPr>
        <w:t>б</w:t>
      </w:r>
      <w:r w:rsidRPr="001E79C1">
        <w:rPr>
          <w:rFonts w:ascii="Times New Roman" w:hAnsi="Times New Roman"/>
          <w:sz w:val="24"/>
          <w:szCs w:val="24"/>
        </w:rPr>
        <w:t xml:space="preserve">разовательного процесса» 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0"/>
        <w:gridCol w:w="3543"/>
        <w:gridCol w:w="2120"/>
        <w:gridCol w:w="10"/>
        <w:gridCol w:w="2412"/>
      </w:tblGrid>
      <w:tr w:rsidR="009D5371" w:rsidRPr="001E79C1" w:rsidTr="00CF6B97">
        <w:trPr>
          <w:cantSplit/>
          <w:trHeight w:val="690"/>
        </w:trPr>
        <w:tc>
          <w:tcPr>
            <w:tcW w:w="9825" w:type="dxa"/>
            <w:gridSpan w:val="5"/>
          </w:tcPr>
          <w:p w:rsidR="009D5371" w:rsidRPr="001E79C1" w:rsidRDefault="009D5371">
            <w:pPr>
              <w:spacing w:line="276" w:lineRule="auto"/>
              <w:jc w:val="center"/>
              <w:rPr>
                <w:bCs/>
                <w:smallCaps/>
                <w:lang w:eastAsia="en-US"/>
              </w:rPr>
            </w:pPr>
            <w:r w:rsidRPr="001E79C1">
              <w:rPr>
                <w:bCs/>
                <w:smallCaps/>
                <w:lang w:eastAsia="en-US"/>
              </w:rPr>
              <w:t xml:space="preserve">Семинары, заседания комиссий, </w:t>
            </w:r>
          </w:p>
          <w:p w:rsidR="009D5371" w:rsidRPr="001E79C1" w:rsidRDefault="009D5371">
            <w:pPr>
              <w:spacing w:line="276" w:lineRule="auto"/>
              <w:jc w:val="center"/>
              <w:rPr>
                <w:smallCaps/>
                <w:lang w:eastAsia="en-US"/>
              </w:rPr>
            </w:pPr>
            <w:r w:rsidRPr="001E79C1">
              <w:rPr>
                <w:bCs/>
                <w:smallCaps/>
                <w:lang w:eastAsia="en-US"/>
              </w:rPr>
              <w:t>районных методических объединений</w:t>
            </w:r>
          </w:p>
        </w:tc>
      </w:tr>
      <w:tr w:rsidR="009D5371" w:rsidRPr="001E79C1" w:rsidTr="00CF6B97">
        <w:trPr>
          <w:cantSplit/>
          <w:trHeight w:val="162"/>
        </w:trPr>
        <w:tc>
          <w:tcPr>
            <w:tcW w:w="1740" w:type="dxa"/>
          </w:tcPr>
          <w:p w:rsidR="009D5371" w:rsidRPr="001E79C1" w:rsidRDefault="009D5371">
            <w:pPr>
              <w:spacing w:line="276" w:lineRule="auto"/>
              <w:rPr>
                <w:i/>
                <w:lang w:eastAsia="en-US"/>
              </w:rPr>
            </w:pPr>
            <w:r w:rsidRPr="001E79C1">
              <w:rPr>
                <w:i/>
                <w:lang w:eastAsia="en-US"/>
              </w:rPr>
              <w:t>Время и м</w:t>
            </w:r>
            <w:r w:rsidRPr="001E79C1">
              <w:rPr>
                <w:i/>
                <w:lang w:eastAsia="en-US"/>
              </w:rPr>
              <w:t>е</w:t>
            </w:r>
            <w:r w:rsidRPr="001E79C1">
              <w:rPr>
                <w:i/>
                <w:lang w:eastAsia="en-US"/>
              </w:rPr>
              <w:t>сто</w:t>
            </w:r>
          </w:p>
        </w:tc>
        <w:tc>
          <w:tcPr>
            <w:tcW w:w="3543" w:type="dxa"/>
          </w:tcPr>
          <w:p w:rsidR="009D5371" w:rsidRPr="001E79C1" w:rsidRDefault="009D5371" w:rsidP="00C24B3D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E79C1">
              <w:rPr>
                <w:i/>
                <w:lang w:eastAsia="en-US"/>
              </w:rPr>
              <w:t>мероприятие</w:t>
            </w:r>
          </w:p>
        </w:tc>
        <w:tc>
          <w:tcPr>
            <w:tcW w:w="2130" w:type="dxa"/>
            <w:gridSpan w:val="2"/>
          </w:tcPr>
          <w:p w:rsidR="009D5371" w:rsidRPr="001E79C1" w:rsidRDefault="009D5371">
            <w:pPr>
              <w:spacing w:line="276" w:lineRule="auto"/>
              <w:rPr>
                <w:i/>
                <w:lang w:eastAsia="en-US"/>
              </w:rPr>
            </w:pPr>
            <w:r w:rsidRPr="001E79C1">
              <w:rPr>
                <w:i/>
                <w:lang w:eastAsia="en-US"/>
              </w:rPr>
              <w:t>ответственный</w:t>
            </w:r>
          </w:p>
        </w:tc>
        <w:tc>
          <w:tcPr>
            <w:tcW w:w="2412" w:type="dxa"/>
          </w:tcPr>
          <w:p w:rsidR="009D5371" w:rsidRPr="001E79C1" w:rsidRDefault="009D5371" w:rsidP="00CF6B97">
            <w:pPr>
              <w:spacing w:line="276" w:lineRule="auto"/>
              <w:rPr>
                <w:i/>
                <w:lang w:eastAsia="en-US"/>
              </w:rPr>
            </w:pPr>
            <w:r w:rsidRPr="001E79C1">
              <w:rPr>
                <w:i/>
                <w:lang w:eastAsia="en-US"/>
              </w:rPr>
              <w:t>Категории участн</w:t>
            </w:r>
            <w:r w:rsidRPr="001E79C1">
              <w:rPr>
                <w:i/>
                <w:lang w:eastAsia="en-US"/>
              </w:rPr>
              <w:t>и</w:t>
            </w:r>
            <w:r w:rsidRPr="001E79C1">
              <w:rPr>
                <w:i/>
                <w:lang w:eastAsia="en-US"/>
              </w:rPr>
              <w:t>ков</w:t>
            </w:r>
          </w:p>
        </w:tc>
      </w:tr>
      <w:tr w:rsidR="009D5371" w:rsidRPr="001E79C1" w:rsidTr="00CF6B97">
        <w:trPr>
          <w:cantSplit/>
          <w:trHeight w:val="162"/>
        </w:trPr>
        <w:tc>
          <w:tcPr>
            <w:tcW w:w="1740" w:type="dxa"/>
          </w:tcPr>
          <w:p w:rsidR="009D5371" w:rsidRPr="001E79C1" w:rsidRDefault="009D5371" w:rsidP="009C098E">
            <w:pPr>
              <w:spacing w:line="276" w:lineRule="auto"/>
              <w:rPr>
                <w:u w:val="single"/>
                <w:lang w:eastAsia="en-US"/>
              </w:rPr>
            </w:pPr>
            <w:r w:rsidRPr="001E79C1">
              <w:rPr>
                <w:u w:val="single"/>
                <w:lang w:eastAsia="en-US"/>
              </w:rPr>
              <w:t>4.12.12</w:t>
            </w:r>
          </w:p>
          <w:p w:rsidR="009D5371" w:rsidRPr="001E79C1" w:rsidRDefault="009D5371" w:rsidP="009C098E">
            <w:pPr>
              <w:spacing w:line="276" w:lineRule="auto"/>
              <w:rPr>
                <w:u w:val="single"/>
                <w:lang w:eastAsia="en-US"/>
              </w:rPr>
            </w:pPr>
            <w:r w:rsidRPr="001E79C1">
              <w:rPr>
                <w:u w:val="single"/>
                <w:lang w:eastAsia="en-US"/>
              </w:rPr>
              <w:t xml:space="preserve">14.30 </w:t>
            </w:r>
          </w:p>
        </w:tc>
        <w:tc>
          <w:tcPr>
            <w:tcW w:w="3543" w:type="dxa"/>
          </w:tcPr>
          <w:p w:rsidR="009D5371" w:rsidRPr="001E79C1" w:rsidRDefault="009D5371" w:rsidP="009C098E">
            <w:pPr>
              <w:pStyle w:val="NormalWeb"/>
            </w:pPr>
            <w:r w:rsidRPr="001E79C1">
              <w:rPr>
                <w:lang w:eastAsia="en-US"/>
              </w:rPr>
              <w:t>Научно-практический семинар «</w:t>
            </w:r>
            <w:r w:rsidRPr="001E79C1">
              <w:t>Совершенствование содерж</w:t>
            </w:r>
            <w:r w:rsidRPr="001E79C1">
              <w:t>а</w:t>
            </w:r>
            <w:r w:rsidRPr="001E79C1">
              <w:t>ния дошкольного образования детей с интеллектуальной н</w:t>
            </w:r>
            <w:r w:rsidRPr="001E79C1">
              <w:t>е</w:t>
            </w:r>
            <w:r w:rsidRPr="001E79C1">
              <w:t>достаточностью»</w:t>
            </w:r>
          </w:p>
        </w:tc>
        <w:tc>
          <w:tcPr>
            <w:tcW w:w="2130" w:type="dxa"/>
            <w:gridSpan w:val="2"/>
          </w:tcPr>
          <w:p w:rsidR="009D5371" w:rsidRPr="001E79C1" w:rsidRDefault="009D5371" w:rsidP="009C098E">
            <w:pPr>
              <w:spacing w:line="276" w:lineRule="auto"/>
              <w:rPr>
                <w:lang w:eastAsia="en-US"/>
              </w:rPr>
            </w:pPr>
            <w:r w:rsidRPr="001E79C1">
              <w:t>преподаватели РГПУ им.Герцена (кафедра олиго</w:t>
            </w:r>
            <w:r w:rsidRPr="001E79C1">
              <w:t>ф</w:t>
            </w:r>
            <w:r w:rsidRPr="001E79C1">
              <w:t>ренопедагогики)</w:t>
            </w:r>
          </w:p>
        </w:tc>
        <w:tc>
          <w:tcPr>
            <w:tcW w:w="2412" w:type="dxa"/>
          </w:tcPr>
          <w:p w:rsidR="009D5371" w:rsidRPr="001E79C1" w:rsidRDefault="009D5371" w:rsidP="009C098E">
            <w:pPr>
              <w:spacing w:after="200" w:line="276" w:lineRule="auto"/>
              <w:rPr>
                <w:lang w:eastAsia="en-US"/>
              </w:rPr>
            </w:pPr>
            <w:r w:rsidRPr="001E79C1">
              <w:t>старшие воспитат</w:t>
            </w:r>
            <w:r w:rsidRPr="001E79C1">
              <w:t>е</w:t>
            </w:r>
            <w:r w:rsidRPr="001E79C1">
              <w:t>ли, учителя-дефектологи, восп</w:t>
            </w:r>
            <w:r w:rsidRPr="001E79C1">
              <w:t>и</w:t>
            </w:r>
            <w:r w:rsidRPr="001E79C1">
              <w:t>татели, музыкальные руководители</w:t>
            </w:r>
          </w:p>
        </w:tc>
      </w:tr>
      <w:tr w:rsidR="009D5371" w:rsidRPr="001E79C1" w:rsidTr="00CF6B97">
        <w:trPr>
          <w:cantSplit/>
          <w:trHeight w:val="162"/>
        </w:trPr>
        <w:tc>
          <w:tcPr>
            <w:tcW w:w="1740" w:type="dxa"/>
          </w:tcPr>
          <w:p w:rsidR="009D5371" w:rsidRPr="001E79C1" w:rsidRDefault="009D5371" w:rsidP="00A46339">
            <w:pPr>
              <w:rPr>
                <w:u w:val="single"/>
              </w:rPr>
            </w:pPr>
            <w:r w:rsidRPr="001E79C1">
              <w:rPr>
                <w:u w:val="single"/>
              </w:rPr>
              <w:t>11.12.12г.</w:t>
            </w:r>
          </w:p>
          <w:p w:rsidR="009D5371" w:rsidRPr="001E79C1" w:rsidRDefault="009D5371" w:rsidP="00A46339">
            <w:pPr>
              <w:rPr>
                <w:u w:val="single"/>
              </w:rPr>
            </w:pPr>
            <w:r w:rsidRPr="001E79C1">
              <w:rPr>
                <w:u w:val="single"/>
              </w:rPr>
              <w:t>в 13.15</w:t>
            </w:r>
          </w:p>
          <w:p w:rsidR="009D5371" w:rsidRPr="001E79C1" w:rsidRDefault="009D5371" w:rsidP="00A46339">
            <w:pPr>
              <w:spacing w:line="276" w:lineRule="auto"/>
              <w:rPr>
                <w:u w:val="single"/>
                <w:lang w:eastAsia="en-US"/>
              </w:rPr>
            </w:pPr>
            <w:r w:rsidRPr="001E79C1">
              <w:rPr>
                <w:u w:val="single"/>
                <w:lang w:eastAsia="en-US"/>
              </w:rPr>
              <w:t>ГБОУ н.ш.д/с №662</w:t>
            </w:r>
          </w:p>
        </w:tc>
        <w:tc>
          <w:tcPr>
            <w:tcW w:w="3543" w:type="dxa"/>
          </w:tcPr>
          <w:p w:rsidR="009D5371" w:rsidRPr="001E79C1" w:rsidRDefault="009D5371" w:rsidP="00A46339">
            <w:pPr>
              <w:jc w:val="both"/>
            </w:pPr>
            <w:r w:rsidRPr="001E79C1">
              <w:t>Семинар в рамках РМО «И</w:t>
            </w:r>
            <w:r w:rsidRPr="001E79C1">
              <w:t>с</w:t>
            </w:r>
            <w:r w:rsidRPr="001E79C1">
              <w:t>пользование современных обр</w:t>
            </w:r>
            <w:r w:rsidRPr="001E79C1">
              <w:t>а</w:t>
            </w:r>
            <w:r w:rsidRPr="001E79C1">
              <w:t>зовательных ресурсов и техн</w:t>
            </w:r>
            <w:r w:rsidRPr="001E79C1">
              <w:t>о</w:t>
            </w:r>
            <w:r w:rsidRPr="001E79C1">
              <w:t>логий в образовательном пр</w:t>
            </w:r>
            <w:r w:rsidRPr="001E79C1">
              <w:t>о</w:t>
            </w:r>
            <w:r w:rsidRPr="001E79C1">
              <w:t>цессе в группах  детей с ЗПР»</w:t>
            </w:r>
          </w:p>
        </w:tc>
        <w:tc>
          <w:tcPr>
            <w:tcW w:w="2130" w:type="dxa"/>
            <w:gridSpan w:val="2"/>
          </w:tcPr>
          <w:p w:rsidR="009D5371" w:rsidRPr="001E79C1" w:rsidRDefault="009D5371" w:rsidP="00A46339">
            <w:pPr>
              <w:spacing w:line="276" w:lineRule="auto"/>
            </w:pPr>
            <w:r w:rsidRPr="001E79C1">
              <w:rPr>
                <w:b/>
              </w:rPr>
              <w:t>Супрун И.Н</w:t>
            </w:r>
            <w:r w:rsidRPr="001E79C1">
              <w:t>. уч</w:t>
            </w:r>
            <w:r w:rsidRPr="001E79C1">
              <w:t>и</w:t>
            </w:r>
            <w:r w:rsidRPr="001E79C1">
              <w:t>тель-дефектолог,</w:t>
            </w:r>
          </w:p>
          <w:p w:rsidR="009D5371" w:rsidRPr="001E79C1" w:rsidRDefault="009D5371" w:rsidP="00A46339">
            <w:pPr>
              <w:spacing w:line="276" w:lineRule="auto"/>
            </w:pPr>
            <w:r w:rsidRPr="001E79C1">
              <w:rPr>
                <w:b/>
                <w:lang w:eastAsia="en-US"/>
              </w:rPr>
              <w:t>Саянина А.Н.</w:t>
            </w:r>
            <w:r w:rsidRPr="001E79C1">
              <w:rPr>
                <w:lang w:eastAsia="en-US"/>
              </w:rPr>
              <w:t xml:space="preserve"> – методист ИМЦ</w:t>
            </w:r>
            <w:r w:rsidRPr="001E79C1">
              <w:t xml:space="preserve"> </w:t>
            </w:r>
          </w:p>
        </w:tc>
        <w:tc>
          <w:tcPr>
            <w:tcW w:w="2412" w:type="dxa"/>
          </w:tcPr>
          <w:p w:rsidR="009D5371" w:rsidRPr="001E79C1" w:rsidRDefault="009D5371" w:rsidP="00A46339">
            <w:pPr>
              <w:spacing w:after="200" w:line="276" w:lineRule="auto"/>
            </w:pPr>
            <w:r w:rsidRPr="001E79C1">
              <w:t>педагоги групп  д</w:t>
            </w:r>
            <w:r w:rsidRPr="001E79C1">
              <w:t>е</w:t>
            </w:r>
            <w:r w:rsidRPr="001E79C1">
              <w:t>тей с задержкой пс</w:t>
            </w:r>
            <w:r w:rsidRPr="001E79C1">
              <w:t>и</w:t>
            </w:r>
            <w:r w:rsidRPr="001E79C1">
              <w:t>хического развития</w:t>
            </w:r>
          </w:p>
        </w:tc>
      </w:tr>
      <w:tr w:rsidR="009D5371" w:rsidRPr="001E79C1" w:rsidTr="00471E39">
        <w:trPr>
          <w:cantSplit/>
          <w:trHeight w:val="1530"/>
        </w:trPr>
        <w:tc>
          <w:tcPr>
            <w:tcW w:w="1740" w:type="dxa"/>
          </w:tcPr>
          <w:p w:rsidR="009D5371" w:rsidRPr="001E79C1" w:rsidRDefault="009D5371" w:rsidP="002F2642">
            <w:pPr>
              <w:spacing w:line="276" w:lineRule="auto"/>
              <w:rPr>
                <w:u w:val="single"/>
                <w:lang w:eastAsia="en-US"/>
              </w:rPr>
            </w:pPr>
            <w:r w:rsidRPr="001E79C1">
              <w:rPr>
                <w:u w:val="single"/>
                <w:lang w:eastAsia="en-US"/>
              </w:rPr>
              <w:t xml:space="preserve">13.12.2012 </w:t>
            </w:r>
          </w:p>
          <w:p w:rsidR="009D5371" w:rsidRPr="001E79C1" w:rsidRDefault="009D5371" w:rsidP="002F2642">
            <w:pPr>
              <w:spacing w:line="276" w:lineRule="auto"/>
              <w:rPr>
                <w:u w:val="single"/>
                <w:lang w:eastAsia="en-US"/>
              </w:rPr>
            </w:pPr>
            <w:r w:rsidRPr="001E79C1">
              <w:rPr>
                <w:u w:val="single"/>
                <w:lang w:eastAsia="en-US"/>
              </w:rPr>
              <w:t>13-00</w:t>
            </w:r>
          </w:p>
          <w:p w:rsidR="009D5371" w:rsidRPr="001E79C1" w:rsidRDefault="009D5371" w:rsidP="002F2642">
            <w:pPr>
              <w:spacing w:line="276" w:lineRule="auto"/>
              <w:rPr>
                <w:u w:val="single"/>
                <w:lang w:eastAsia="en-US"/>
              </w:rPr>
            </w:pPr>
            <w:r w:rsidRPr="001E79C1"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3543" w:type="dxa"/>
          </w:tcPr>
          <w:p w:rsidR="009D5371" w:rsidRPr="001E79C1" w:rsidRDefault="009D5371" w:rsidP="002F2642">
            <w:pPr>
              <w:spacing w:line="276" w:lineRule="auto"/>
              <w:jc w:val="both"/>
              <w:rPr>
                <w:lang w:eastAsia="en-US"/>
              </w:rPr>
            </w:pPr>
            <w:r w:rsidRPr="001E79C1">
              <w:rPr>
                <w:lang w:eastAsia="en-US"/>
              </w:rPr>
              <w:t>Совещание старших воспитат</w:t>
            </w:r>
            <w:r w:rsidRPr="001E79C1">
              <w:rPr>
                <w:lang w:eastAsia="en-US"/>
              </w:rPr>
              <w:t>е</w:t>
            </w:r>
            <w:r w:rsidRPr="001E79C1">
              <w:rPr>
                <w:lang w:eastAsia="en-US"/>
              </w:rPr>
              <w:t>лей «Взаимодействие педагогов в процессе мониторинга детск</w:t>
            </w:r>
            <w:r w:rsidRPr="001E79C1">
              <w:rPr>
                <w:lang w:eastAsia="en-US"/>
              </w:rPr>
              <w:t>о</w:t>
            </w:r>
            <w:r w:rsidRPr="001E79C1">
              <w:rPr>
                <w:lang w:eastAsia="en-US"/>
              </w:rPr>
              <w:t>го развития»</w:t>
            </w:r>
          </w:p>
        </w:tc>
        <w:tc>
          <w:tcPr>
            <w:tcW w:w="2130" w:type="dxa"/>
            <w:gridSpan w:val="2"/>
          </w:tcPr>
          <w:p w:rsidR="009D5371" w:rsidRPr="001E79C1" w:rsidRDefault="009D5371" w:rsidP="002F2642">
            <w:pPr>
              <w:spacing w:line="276" w:lineRule="auto"/>
              <w:rPr>
                <w:lang w:eastAsia="en-US"/>
              </w:rPr>
            </w:pPr>
            <w:r w:rsidRPr="001E79C1">
              <w:rPr>
                <w:b/>
                <w:lang w:eastAsia="en-US"/>
              </w:rPr>
              <w:t>Саянина А.Н.</w:t>
            </w:r>
            <w:r w:rsidRPr="001E79C1">
              <w:rPr>
                <w:lang w:eastAsia="en-US"/>
              </w:rPr>
              <w:t xml:space="preserve"> методист ИМЦ</w:t>
            </w:r>
          </w:p>
        </w:tc>
        <w:tc>
          <w:tcPr>
            <w:tcW w:w="2412" w:type="dxa"/>
          </w:tcPr>
          <w:p w:rsidR="009D5371" w:rsidRPr="001E79C1" w:rsidRDefault="009D5371" w:rsidP="002F2642">
            <w:pPr>
              <w:spacing w:line="276" w:lineRule="auto"/>
              <w:rPr>
                <w:lang w:eastAsia="en-US"/>
              </w:rPr>
            </w:pPr>
            <w:r w:rsidRPr="001E79C1">
              <w:rPr>
                <w:lang w:eastAsia="en-US"/>
              </w:rPr>
              <w:t>Старшие воспитат</w:t>
            </w:r>
            <w:r w:rsidRPr="001E79C1">
              <w:rPr>
                <w:lang w:eastAsia="en-US"/>
              </w:rPr>
              <w:t>е</w:t>
            </w:r>
            <w:r w:rsidRPr="001E79C1">
              <w:rPr>
                <w:lang w:eastAsia="en-US"/>
              </w:rPr>
              <w:t>ли, зам.заведующих ДОУ</w:t>
            </w:r>
          </w:p>
        </w:tc>
      </w:tr>
      <w:tr w:rsidR="009D5371" w:rsidRPr="001E79C1" w:rsidTr="00CF6B97">
        <w:trPr>
          <w:cantSplit/>
          <w:trHeight w:val="162"/>
        </w:trPr>
        <w:tc>
          <w:tcPr>
            <w:tcW w:w="1740" w:type="dxa"/>
          </w:tcPr>
          <w:p w:rsidR="009D5371" w:rsidRPr="001E79C1" w:rsidRDefault="009D5371" w:rsidP="001E79C1">
            <w:pPr>
              <w:rPr>
                <w:u w:val="single"/>
              </w:rPr>
            </w:pPr>
            <w:r w:rsidRPr="001E79C1">
              <w:rPr>
                <w:u w:val="single"/>
              </w:rPr>
              <w:t xml:space="preserve">20.12.12 </w:t>
            </w:r>
          </w:p>
          <w:p w:rsidR="009D5371" w:rsidRPr="001E79C1" w:rsidRDefault="009D5371" w:rsidP="001E79C1">
            <w:pPr>
              <w:rPr>
                <w:u w:val="single"/>
              </w:rPr>
            </w:pPr>
            <w:r w:rsidRPr="001E79C1">
              <w:rPr>
                <w:u w:val="single"/>
              </w:rPr>
              <w:t xml:space="preserve"> в 10.00</w:t>
            </w:r>
          </w:p>
          <w:p w:rsidR="009D5371" w:rsidRPr="001E79C1" w:rsidRDefault="009D5371" w:rsidP="00CF6B9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3543" w:type="dxa"/>
          </w:tcPr>
          <w:p w:rsidR="009D5371" w:rsidRPr="001E79C1" w:rsidRDefault="009D5371" w:rsidP="00CF6B97">
            <w:pPr>
              <w:spacing w:line="276" w:lineRule="auto"/>
              <w:jc w:val="both"/>
            </w:pPr>
            <w:r w:rsidRPr="001E79C1">
              <w:t>Городской семинар «Медико-психолого-педагогическое о</w:t>
            </w:r>
            <w:r w:rsidRPr="001E79C1">
              <w:t>б</w:t>
            </w:r>
            <w:r w:rsidRPr="001E79C1">
              <w:t>следование детей с ограниче</w:t>
            </w:r>
            <w:r w:rsidRPr="001E79C1">
              <w:t>н</w:t>
            </w:r>
            <w:r w:rsidRPr="001E79C1">
              <w:t>ными возможностями здоровья  – путь к осознанному управл</w:t>
            </w:r>
            <w:r w:rsidRPr="001E79C1">
              <w:t>е</w:t>
            </w:r>
            <w:r w:rsidRPr="001E79C1">
              <w:t>нию их развитием».</w:t>
            </w:r>
          </w:p>
        </w:tc>
        <w:tc>
          <w:tcPr>
            <w:tcW w:w="2130" w:type="dxa"/>
            <w:gridSpan w:val="2"/>
          </w:tcPr>
          <w:p w:rsidR="009D5371" w:rsidRPr="001E79C1" w:rsidRDefault="009D5371">
            <w:pPr>
              <w:spacing w:line="276" w:lineRule="auto"/>
              <w:rPr>
                <w:lang w:eastAsia="en-US"/>
              </w:rPr>
            </w:pPr>
            <w:r w:rsidRPr="001E79C1">
              <w:t>Старший воспит</w:t>
            </w:r>
            <w:r w:rsidRPr="001E79C1">
              <w:t>а</w:t>
            </w:r>
            <w:r w:rsidRPr="001E79C1">
              <w:t xml:space="preserve">тель ГБДОУ № 4 </w:t>
            </w:r>
            <w:r w:rsidRPr="001E79C1">
              <w:rPr>
                <w:b/>
              </w:rPr>
              <w:t>Большанина Г.А</w:t>
            </w:r>
          </w:p>
        </w:tc>
        <w:tc>
          <w:tcPr>
            <w:tcW w:w="2412" w:type="dxa"/>
          </w:tcPr>
          <w:p w:rsidR="009D5371" w:rsidRPr="001E79C1" w:rsidRDefault="009D5371">
            <w:pPr>
              <w:spacing w:line="276" w:lineRule="auto"/>
              <w:rPr>
                <w:lang w:eastAsia="en-US"/>
              </w:rPr>
            </w:pPr>
            <w:r w:rsidRPr="001E79C1">
              <w:t>старшие воспитат</w:t>
            </w:r>
            <w:r w:rsidRPr="001E79C1">
              <w:t>е</w:t>
            </w:r>
            <w:r w:rsidRPr="001E79C1">
              <w:t>ли, учителя-дефектологи, восп</w:t>
            </w:r>
            <w:r w:rsidRPr="001E79C1">
              <w:t>и</w:t>
            </w:r>
            <w:r w:rsidRPr="001E79C1">
              <w:t>татели, музыкальные руководители</w:t>
            </w:r>
          </w:p>
        </w:tc>
      </w:tr>
      <w:tr w:rsidR="009D5371" w:rsidRPr="001E79C1" w:rsidTr="00CF6B97">
        <w:trPr>
          <w:cantSplit/>
          <w:trHeight w:val="162"/>
        </w:trPr>
        <w:tc>
          <w:tcPr>
            <w:tcW w:w="1740" w:type="dxa"/>
          </w:tcPr>
          <w:p w:rsidR="009D5371" w:rsidRPr="001E79C1" w:rsidRDefault="009D5371" w:rsidP="00CF6B97">
            <w:pPr>
              <w:spacing w:line="276" w:lineRule="auto"/>
              <w:rPr>
                <w:u w:val="single"/>
                <w:lang w:eastAsia="en-US"/>
              </w:rPr>
            </w:pPr>
            <w:r w:rsidRPr="001E79C1">
              <w:rPr>
                <w:u w:val="single"/>
                <w:lang w:eastAsia="en-US"/>
              </w:rPr>
              <w:t xml:space="preserve">28.12.2012  13.00 </w:t>
            </w:r>
          </w:p>
          <w:p w:rsidR="009D5371" w:rsidRPr="001E79C1" w:rsidRDefault="009D5371" w:rsidP="00CF6B97">
            <w:pPr>
              <w:spacing w:line="276" w:lineRule="auto"/>
              <w:rPr>
                <w:u w:val="single"/>
                <w:lang w:eastAsia="en-US"/>
              </w:rPr>
            </w:pPr>
            <w:r w:rsidRPr="001E79C1"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3543" w:type="dxa"/>
          </w:tcPr>
          <w:p w:rsidR="009D5371" w:rsidRPr="001E79C1" w:rsidRDefault="009D5371" w:rsidP="00042DCD">
            <w:pPr>
              <w:spacing w:line="276" w:lineRule="auto"/>
              <w:jc w:val="both"/>
            </w:pPr>
            <w:r w:rsidRPr="001E79C1">
              <w:t>Семинар «Опытно-экспериментальная работа – путь к развитию ДОУ»</w:t>
            </w:r>
          </w:p>
        </w:tc>
        <w:tc>
          <w:tcPr>
            <w:tcW w:w="2120" w:type="dxa"/>
          </w:tcPr>
          <w:p w:rsidR="009D5371" w:rsidRPr="001E79C1" w:rsidRDefault="009D5371" w:rsidP="00042DCD">
            <w:pPr>
              <w:spacing w:line="276" w:lineRule="auto"/>
              <w:rPr>
                <w:lang w:eastAsia="en-US"/>
              </w:rPr>
            </w:pPr>
            <w:r w:rsidRPr="001E79C1">
              <w:rPr>
                <w:b/>
                <w:lang w:eastAsia="en-US"/>
              </w:rPr>
              <w:t>Саянина А.Н</w:t>
            </w:r>
            <w:r w:rsidRPr="001E79C1">
              <w:rPr>
                <w:lang w:eastAsia="en-US"/>
              </w:rPr>
              <w:t>. методист ИМЦ</w:t>
            </w:r>
          </w:p>
        </w:tc>
        <w:tc>
          <w:tcPr>
            <w:tcW w:w="2422" w:type="dxa"/>
            <w:gridSpan w:val="2"/>
          </w:tcPr>
          <w:p w:rsidR="009D5371" w:rsidRPr="001E79C1" w:rsidRDefault="009D5371" w:rsidP="00042DCD">
            <w:pPr>
              <w:spacing w:line="276" w:lineRule="auto"/>
              <w:rPr>
                <w:lang w:eastAsia="en-US"/>
              </w:rPr>
            </w:pPr>
            <w:r w:rsidRPr="001E79C1">
              <w:rPr>
                <w:lang w:eastAsia="en-US"/>
              </w:rPr>
              <w:t>Педагоги ДОУ, старшие воспитат</w:t>
            </w:r>
            <w:r w:rsidRPr="001E79C1">
              <w:rPr>
                <w:lang w:eastAsia="en-US"/>
              </w:rPr>
              <w:t>е</w:t>
            </w:r>
            <w:r w:rsidRPr="001E79C1">
              <w:rPr>
                <w:lang w:eastAsia="en-US"/>
              </w:rPr>
              <w:t>ли, зам.заведующих, руководители ра</w:t>
            </w:r>
            <w:r w:rsidRPr="001E79C1">
              <w:rPr>
                <w:lang w:eastAsia="en-US"/>
              </w:rPr>
              <w:t>й</w:t>
            </w:r>
            <w:r w:rsidRPr="001E79C1">
              <w:rPr>
                <w:lang w:eastAsia="en-US"/>
              </w:rPr>
              <w:t>онных опытно-экспериментальных площадок</w:t>
            </w:r>
          </w:p>
        </w:tc>
      </w:tr>
      <w:tr w:rsidR="009D5371" w:rsidRPr="001E79C1" w:rsidTr="00CF6B97">
        <w:trPr>
          <w:cantSplit/>
          <w:trHeight w:val="162"/>
        </w:trPr>
        <w:tc>
          <w:tcPr>
            <w:tcW w:w="1740" w:type="dxa"/>
          </w:tcPr>
          <w:p w:rsidR="009D5371" w:rsidRPr="001E79C1" w:rsidRDefault="009D5371" w:rsidP="00635996">
            <w:pPr>
              <w:spacing w:line="276" w:lineRule="auto"/>
              <w:rPr>
                <w:u w:val="single"/>
                <w:lang w:eastAsia="en-US"/>
              </w:rPr>
            </w:pPr>
            <w:r w:rsidRPr="001E79C1">
              <w:rPr>
                <w:u w:val="single"/>
                <w:lang w:eastAsia="en-US"/>
              </w:rPr>
              <w:t>В течение м</w:t>
            </w:r>
            <w:r w:rsidRPr="001E79C1">
              <w:rPr>
                <w:u w:val="single"/>
                <w:lang w:eastAsia="en-US"/>
              </w:rPr>
              <w:t>е</w:t>
            </w:r>
            <w:r w:rsidRPr="001E79C1">
              <w:rPr>
                <w:u w:val="single"/>
                <w:lang w:eastAsia="en-US"/>
              </w:rPr>
              <w:t>сяца, по гр</w:t>
            </w:r>
            <w:r w:rsidRPr="001E79C1">
              <w:rPr>
                <w:u w:val="single"/>
                <w:lang w:eastAsia="en-US"/>
              </w:rPr>
              <w:t>а</w:t>
            </w:r>
            <w:r w:rsidRPr="001E79C1">
              <w:rPr>
                <w:u w:val="single"/>
                <w:lang w:eastAsia="en-US"/>
              </w:rPr>
              <w:t>фику</w:t>
            </w:r>
          </w:p>
        </w:tc>
        <w:tc>
          <w:tcPr>
            <w:tcW w:w="3543" w:type="dxa"/>
          </w:tcPr>
          <w:p w:rsidR="009D5371" w:rsidRPr="001E79C1" w:rsidRDefault="009D5371" w:rsidP="00635996">
            <w:pPr>
              <w:spacing w:line="276" w:lineRule="auto"/>
              <w:jc w:val="both"/>
              <w:rPr>
                <w:lang w:eastAsia="en-US"/>
              </w:rPr>
            </w:pPr>
            <w:r w:rsidRPr="001E79C1">
              <w:t>Посещение открытых занятий педагогов</w:t>
            </w:r>
          </w:p>
        </w:tc>
        <w:tc>
          <w:tcPr>
            <w:tcW w:w="2120" w:type="dxa"/>
          </w:tcPr>
          <w:p w:rsidR="009D5371" w:rsidRPr="001E79C1" w:rsidRDefault="009D5371" w:rsidP="00635996">
            <w:pPr>
              <w:spacing w:line="276" w:lineRule="auto"/>
              <w:rPr>
                <w:lang w:eastAsia="en-US"/>
              </w:rPr>
            </w:pPr>
            <w:r w:rsidRPr="001E79C1">
              <w:rPr>
                <w:lang w:eastAsia="en-US"/>
              </w:rPr>
              <w:t>эксперты по атт</w:t>
            </w:r>
            <w:r w:rsidRPr="001E79C1">
              <w:rPr>
                <w:lang w:eastAsia="en-US"/>
              </w:rPr>
              <w:t>е</w:t>
            </w:r>
            <w:r w:rsidRPr="001E79C1">
              <w:rPr>
                <w:lang w:eastAsia="en-US"/>
              </w:rPr>
              <w:t xml:space="preserve">стации пед.работников </w:t>
            </w:r>
            <w:r w:rsidRPr="001E79C1">
              <w:rPr>
                <w:b/>
                <w:lang w:eastAsia="en-US"/>
              </w:rPr>
              <w:t>Саянина А.Н., Кошкина М.И.</w:t>
            </w:r>
          </w:p>
        </w:tc>
        <w:tc>
          <w:tcPr>
            <w:tcW w:w="2422" w:type="dxa"/>
            <w:gridSpan w:val="2"/>
          </w:tcPr>
          <w:p w:rsidR="009D5371" w:rsidRPr="001E79C1" w:rsidRDefault="009D5371" w:rsidP="00635996">
            <w:pPr>
              <w:spacing w:line="276" w:lineRule="auto"/>
              <w:rPr>
                <w:lang w:eastAsia="en-US"/>
              </w:rPr>
            </w:pPr>
          </w:p>
        </w:tc>
      </w:tr>
    </w:tbl>
    <w:p w:rsidR="009D5371" w:rsidRDefault="009D5371" w:rsidP="00C24B3D">
      <w:bookmarkStart w:id="0" w:name="_GoBack"/>
      <w:bookmarkEnd w:id="0"/>
    </w:p>
    <w:p w:rsidR="009D5371" w:rsidRDefault="009D5371" w:rsidP="00C24B3D"/>
    <w:p w:rsidR="009D5371" w:rsidRDefault="009D5371" w:rsidP="00C24B3D"/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3360"/>
        <w:gridCol w:w="2064"/>
        <w:gridCol w:w="2478"/>
      </w:tblGrid>
      <w:tr w:rsidR="009D5371" w:rsidTr="003979AE">
        <w:trPr>
          <w:cantSplit/>
          <w:trHeight w:val="354"/>
        </w:trPr>
        <w:tc>
          <w:tcPr>
            <w:tcW w:w="9885" w:type="dxa"/>
            <w:gridSpan w:val="4"/>
          </w:tcPr>
          <w:p w:rsidR="009D5371" w:rsidRDefault="009D5371" w:rsidP="003979AE">
            <w:pPr>
              <w:spacing w:line="276" w:lineRule="auto"/>
              <w:jc w:val="center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консультации</w:t>
            </w:r>
          </w:p>
        </w:tc>
      </w:tr>
      <w:tr w:rsidR="009D5371" w:rsidTr="003979AE">
        <w:trPr>
          <w:cantSplit/>
          <w:trHeight w:val="162"/>
        </w:trPr>
        <w:tc>
          <w:tcPr>
            <w:tcW w:w="1983" w:type="dxa"/>
          </w:tcPr>
          <w:p w:rsidR="009D5371" w:rsidRDefault="009D537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До 13.11.2012</w:t>
            </w:r>
          </w:p>
        </w:tc>
        <w:tc>
          <w:tcPr>
            <w:tcW w:w="3360" w:type="dxa"/>
          </w:tcPr>
          <w:p w:rsidR="009D5371" w:rsidRDefault="009D53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 участников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родского этапа конкурса </w:t>
            </w:r>
            <w:r w:rsidRPr="003979AE">
              <w:rPr>
                <w:i/>
                <w:lang w:eastAsia="en-US"/>
              </w:rPr>
              <w:t>«Мониторинг…»</w:t>
            </w:r>
          </w:p>
        </w:tc>
        <w:tc>
          <w:tcPr>
            <w:tcW w:w="2064" w:type="dxa"/>
          </w:tcPr>
          <w:p w:rsidR="009D5371" w:rsidRPr="001E79C1" w:rsidRDefault="009D537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E79C1">
              <w:rPr>
                <w:b/>
                <w:lang w:eastAsia="en-US"/>
              </w:rPr>
              <w:t>Саянина А.Н.</w:t>
            </w:r>
          </w:p>
        </w:tc>
        <w:tc>
          <w:tcPr>
            <w:tcW w:w="2478" w:type="dxa"/>
          </w:tcPr>
          <w:p w:rsidR="009D5371" w:rsidRDefault="009D5371">
            <w:pPr>
              <w:spacing w:line="276" w:lineRule="auto"/>
              <w:rPr>
                <w:lang w:eastAsia="en-US"/>
              </w:rPr>
            </w:pPr>
          </w:p>
        </w:tc>
      </w:tr>
      <w:tr w:rsidR="009D5371" w:rsidTr="003979AE">
        <w:trPr>
          <w:cantSplit/>
          <w:trHeight w:val="162"/>
        </w:trPr>
        <w:tc>
          <w:tcPr>
            <w:tcW w:w="1983" w:type="dxa"/>
          </w:tcPr>
          <w:p w:rsidR="009D5371" w:rsidRDefault="009D5371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</w:t>
            </w:r>
            <w:r>
              <w:rPr>
                <w:u w:val="single"/>
                <w:lang w:eastAsia="en-US"/>
              </w:rPr>
              <w:t>я</w:t>
            </w:r>
            <w:r>
              <w:rPr>
                <w:u w:val="single"/>
                <w:lang w:eastAsia="en-US"/>
              </w:rPr>
              <w:t>ца, ГБДОУ № 1</w:t>
            </w:r>
          </w:p>
        </w:tc>
        <w:tc>
          <w:tcPr>
            <w:tcW w:w="3360" w:type="dxa"/>
          </w:tcPr>
          <w:p w:rsidR="009D5371" w:rsidRDefault="009D5371" w:rsidP="003979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педагогов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она по вопросам педагогич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ской аттестации</w:t>
            </w:r>
          </w:p>
        </w:tc>
        <w:tc>
          <w:tcPr>
            <w:tcW w:w="2064" w:type="dxa"/>
          </w:tcPr>
          <w:p w:rsidR="009D5371" w:rsidRPr="001E79C1" w:rsidRDefault="009D537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E79C1">
              <w:rPr>
                <w:b/>
                <w:lang w:eastAsia="en-US"/>
              </w:rPr>
              <w:t>Саянина А.Н.</w:t>
            </w:r>
          </w:p>
        </w:tc>
        <w:tc>
          <w:tcPr>
            <w:tcW w:w="2478" w:type="dxa"/>
          </w:tcPr>
          <w:p w:rsidR="009D5371" w:rsidRDefault="009D53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ДОУ, специалисты ДОУ</w:t>
            </w:r>
          </w:p>
        </w:tc>
      </w:tr>
    </w:tbl>
    <w:p w:rsidR="009D5371" w:rsidRDefault="009D5371" w:rsidP="00C24B3D"/>
    <w:p w:rsidR="009D5371" w:rsidRDefault="009D5371" w:rsidP="00C24B3D"/>
    <w:p w:rsidR="009D5371" w:rsidRDefault="009D5371" w:rsidP="001E79C1">
      <w:pPr>
        <w:jc w:val="center"/>
        <w:rPr>
          <w:b/>
        </w:rPr>
      </w:pPr>
      <w:r w:rsidRPr="001E79C1">
        <w:rPr>
          <w:b/>
        </w:rPr>
        <w:t xml:space="preserve">График проведения открытых районных мероприятий для педагогических </w:t>
      </w:r>
    </w:p>
    <w:p w:rsidR="009D5371" w:rsidRPr="001E79C1" w:rsidRDefault="009D5371" w:rsidP="001E79C1">
      <w:pPr>
        <w:jc w:val="center"/>
        <w:rPr>
          <w:b/>
        </w:rPr>
      </w:pPr>
      <w:r w:rsidRPr="001E79C1">
        <w:rPr>
          <w:b/>
        </w:rPr>
        <w:t>работников ГБДОУ Кронштадтского района СПб</w:t>
      </w:r>
    </w:p>
    <w:tbl>
      <w:tblPr>
        <w:tblW w:w="99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080"/>
        <w:gridCol w:w="2700"/>
        <w:gridCol w:w="2457"/>
        <w:gridCol w:w="2412"/>
      </w:tblGrid>
      <w:tr w:rsidR="009D5371" w:rsidTr="006B1821">
        <w:trPr>
          <w:cantSplit/>
          <w:trHeight w:val="162"/>
        </w:trPr>
        <w:tc>
          <w:tcPr>
            <w:tcW w:w="1260" w:type="dxa"/>
          </w:tcPr>
          <w:p w:rsidR="009D5371" w:rsidRPr="006B1821" w:rsidRDefault="009D5371" w:rsidP="00AF2FBA">
            <w:pPr>
              <w:spacing w:line="276" w:lineRule="auto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дата, время </w:t>
            </w:r>
          </w:p>
        </w:tc>
        <w:tc>
          <w:tcPr>
            <w:tcW w:w="1080" w:type="dxa"/>
          </w:tcPr>
          <w:p w:rsidR="009D5371" w:rsidRPr="006B1821" w:rsidRDefault="009D5371" w:rsidP="00AF2FBA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место пров</w:t>
            </w:r>
            <w:r>
              <w:rPr>
                <w:i/>
                <w:lang w:eastAsia="en-US"/>
              </w:rPr>
              <w:t>е</w:t>
            </w:r>
            <w:r>
              <w:rPr>
                <w:i/>
                <w:lang w:eastAsia="en-US"/>
              </w:rPr>
              <w:t>дения, группа</w:t>
            </w:r>
          </w:p>
        </w:tc>
        <w:tc>
          <w:tcPr>
            <w:tcW w:w="2700" w:type="dxa"/>
          </w:tcPr>
          <w:p w:rsidR="009D5371" w:rsidRPr="006B1821" w:rsidRDefault="009D5371" w:rsidP="00AF2FBA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тема мероприятия</w:t>
            </w:r>
          </w:p>
        </w:tc>
        <w:tc>
          <w:tcPr>
            <w:tcW w:w="2457" w:type="dxa"/>
          </w:tcPr>
          <w:p w:rsidR="009D5371" w:rsidRPr="006B1821" w:rsidRDefault="009D5371" w:rsidP="00AF2FBA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ответственный п</w:t>
            </w:r>
            <w:r>
              <w:rPr>
                <w:i/>
                <w:lang w:eastAsia="en-US"/>
              </w:rPr>
              <w:t>е</w:t>
            </w:r>
            <w:r>
              <w:rPr>
                <w:i/>
                <w:lang w:eastAsia="en-US"/>
              </w:rPr>
              <w:t>дагог</w:t>
            </w:r>
          </w:p>
        </w:tc>
        <w:tc>
          <w:tcPr>
            <w:tcW w:w="2412" w:type="dxa"/>
          </w:tcPr>
          <w:p w:rsidR="009D5371" w:rsidRPr="006B1821" w:rsidRDefault="009D5371" w:rsidP="00AF2FBA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категории пригл</w:t>
            </w:r>
            <w:r>
              <w:rPr>
                <w:i/>
                <w:lang w:eastAsia="en-US"/>
              </w:rPr>
              <w:t>а</w:t>
            </w:r>
            <w:r>
              <w:rPr>
                <w:i/>
                <w:lang w:eastAsia="en-US"/>
              </w:rPr>
              <w:t xml:space="preserve">шенных </w:t>
            </w:r>
          </w:p>
        </w:tc>
      </w:tr>
      <w:tr w:rsidR="009D5371" w:rsidTr="006B1821">
        <w:trPr>
          <w:cantSplit/>
          <w:trHeight w:val="162"/>
        </w:trPr>
        <w:tc>
          <w:tcPr>
            <w:tcW w:w="1260" w:type="dxa"/>
          </w:tcPr>
          <w:p w:rsidR="009D5371" w:rsidRPr="008E616A" w:rsidRDefault="009D5371" w:rsidP="00AF2FBA">
            <w:pPr>
              <w:spacing w:line="276" w:lineRule="auto"/>
              <w:rPr>
                <w:lang w:eastAsia="en-US"/>
              </w:rPr>
            </w:pPr>
            <w:r w:rsidRPr="008E616A">
              <w:rPr>
                <w:lang w:eastAsia="en-US"/>
              </w:rPr>
              <w:t>06.12.12</w:t>
            </w:r>
          </w:p>
          <w:p w:rsidR="009D5371" w:rsidRPr="008E616A" w:rsidRDefault="009D5371" w:rsidP="00AF2FBA">
            <w:pPr>
              <w:spacing w:line="276" w:lineRule="auto"/>
              <w:rPr>
                <w:lang w:eastAsia="en-US"/>
              </w:rPr>
            </w:pPr>
            <w:r w:rsidRPr="008E616A">
              <w:rPr>
                <w:lang w:eastAsia="en-US"/>
              </w:rPr>
              <w:t>в 9.15</w:t>
            </w:r>
          </w:p>
        </w:tc>
        <w:tc>
          <w:tcPr>
            <w:tcW w:w="1080" w:type="dxa"/>
          </w:tcPr>
          <w:p w:rsidR="009D5371" w:rsidRPr="008E616A" w:rsidRDefault="009D5371" w:rsidP="00AF2FBA">
            <w:pPr>
              <w:spacing w:line="276" w:lineRule="auto"/>
              <w:jc w:val="both"/>
              <w:rPr>
                <w:lang w:eastAsia="en-US"/>
              </w:rPr>
            </w:pPr>
            <w:r w:rsidRPr="008E616A">
              <w:rPr>
                <w:lang w:eastAsia="en-US"/>
              </w:rPr>
              <w:t>ГБДОУ № 18, средняя</w:t>
            </w:r>
          </w:p>
        </w:tc>
        <w:tc>
          <w:tcPr>
            <w:tcW w:w="2700" w:type="dxa"/>
          </w:tcPr>
          <w:p w:rsidR="009D5371" w:rsidRPr="008E616A" w:rsidRDefault="009D5371" w:rsidP="008E616A">
            <w:r w:rsidRPr="008E616A">
              <w:t>Совместная непосре</w:t>
            </w:r>
            <w:r w:rsidRPr="008E616A">
              <w:t>д</w:t>
            </w:r>
            <w:r w:rsidRPr="008E616A">
              <w:t>ственно образовател</w:t>
            </w:r>
            <w:r w:rsidRPr="008E616A">
              <w:t>ь</w:t>
            </w:r>
            <w:r w:rsidRPr="008E616A">
              <w:t>ная деятел</w:t>
            </w:r>
            <w:r w:rsidRPr="008E616A">
              <w:t>ь</w:t>
            </w:r>
            <w:r w:rsidRPr="008E616A">
              <w:t xml:space="preserve">ность </w:t>
            </w:r>
          </w:p>
          <w:p w:rsidR="009D5371" w:rsidRPr="008E616A" w:rsidRDefault="009D5371" w:rsidP="008E616A">
            <w:pPr>
              <w:spacing w:line="276" w:lineRule="auto"/>
              <w:jc w:val="both"/>
              <w:rPr>
                <w:lang w:eastAsia="en-US"/>
              </w:rPr>
            </w:pPr>
            <w:r w:rsidRPr="008E616A">
              <w:t>« В гости к ска</w:t>
            </w:r>
            <w:r w:rsidRPr="008E616A">
              <w:t>з</w:t>
            </w:r>
            <w:r w:rsidRPr="008E616A">
              <w:t>кам»</w:t>
            </w:r>
          </w:p>
        </w:tc>
        <w:tc>
          <w:tcPr>
            <w:tcW w:w="2457" w:type="dxa"/>
          </w:tcPr>
          <w:p w:rsidR="009D5371" w:rsidRPr="008E616A" w:rsidRDefault="009D5371" w:rsidP="00AF2FBA">
            <w:pPr>
              <w:spacing w:line="276" w:lineRule="auto"/>
              <w:rPr>
                <w:b/>
                <w:lang w:eastAsia="en-US"/>
              </w:rPr>
            </w:pPr>
            <w:r w:rsidRPr="008E616A">
              <w:rPr>
                <w:b/>
                <w:lang w:eastAsia="en-US"/>
              </w:rPr>
              <w:t>Ларионова В.А.</w:t>
            </w:r>
            <w:r>
              <w:rPr>
                <w:b/>
                <w:lang w:eastAsia="en-US"/>
              </w:rPr>
              <w:t xml:space="preserve">, </w:t>
            </w:r>
            <w:r w:rsidRPr="008E616A">
              <w:rPr>
                <w:lang w:eastAsia="en-US"/>
              </w:rPr>
              <w:t>воспитатель</w:t>
            </w:r>
          </w:p>
        </w:tc>
        <w:tc>
          <w:tcPr>
            <w:tcW w:w="2412" w:type="dxa"/>
          </w:tcPr>
          <w:p w:rsidR="009D5371" w:rsidRPr="008E616A" w:rsidRDefault="009D5371" w:rsidP="008E6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E616A">
              <w:rPr>
                <w:b/>
                <w:sz w:val="18"/>
                <w:szCs w:val="18"/>
                <w:lang w:eastAsia="en-US"/>
              </w:rPr>
              <w:t>1 человек от учрежд</w:t>
            </w:r>
            <w:r w:rsidRPr="008E616A">
              <w:rPr>
                <w:b/>
                <w:sz w:val="18"/>
                <w:szCs w:val="18"/>
                <w:lang w:eastAsia="en-US"/>
              </w:rPr>
              <w:t>е</w:t>
            </w:r>
            <w:r w:rsidRPr="008E616A">
              <w:rPr>
                <w:b/>
                <w:sz w:val="18"/>
                <w:szCs w:val="18"/>
                <w:lang w:eastAsia="en-US"/>
              </w:rPr>
              <w:t>ния ОБЯЗ</w:t>
            </w:r>
            <w:r w:rsidRPr="008E616A">
              <w:rPr>
                <w:b/>
                <w:sz w:val="18"/>
                <w:szCs w:val="18"/>
                <w:lang w:eastAsia="en-US"/>
              </w:rPr>
              <w:t>А</w:t>
            </w:r>
            <w:r w:rsidRPr="008E616A">
              <w:rPr>
                <w:b/>
                <w:sz w:val="18"/>
                <w:szCs w:val="18"/>
                <w:lang w:eastAsia="en-US"/>
              </w:rPr>
              <w:t>ТЕЛЬНО:</w:t>
            </w:r>
          </w:p>
          <w:p w:rsidR="009D5371" w:rsidRPr="008E616A" w:rsidRDefault="009D5371" w:rsidP="00AF2FBA">
            <w:pPr>
              <w:spacing w:line="276" w:lineRule="auto"/>
              <w:rPr>
                <w:lang w:eastAsia="en-US"/>
              </w:rPr>
            </w:pPr>
            <w:r w:rsidRPr="008E616A">
              <w:rPr>
                <w:lang w:eastAsia="en-US"/>
              </w:rPr>
              <w:t>воспитатели, сп</w:t>
            </w:r>
            <w:r w:rsidRPr="008E616A">
              <w:rPr>
                <w:lang w:eastAsia="en-US"/>
              </w:rPr>
              <w:t>е</w:t>
            </w:r>
            <w:r w:rsidRPr="008E616A">
              <w:rPr>
                <w:lang w:eastAsia="en-US"/>
              </w:rPr>
              <w:t>циалисты, ста</w:t>
            </w:r>
            <w:r w:rsidRPr="008E616A">
              <w:rPr>
                <w:lang w:eastAsia="en-US"/>
              </w:rPr>
              <w:t>р</w:t>
            </w:r>
            <w:r w:rsidRPr="008E616A">
              <w:rPr>
                <w:lang w:eastAsia="en-US"/>
              </w:rPr>
              <w:t>шие восп</w:t>
            </w:r>
            <w:r w:rsidRPr="008E616A">
              <w:rPr>
                <w:lang w:eastAsia="en-US"/>
              </w:rPr>
              <w:t>и</w:t>
            </w:r>
            <w:r w:rsidRPr="008E616A">
              <w:rPr>
                <w:lang w:eastAsia="en-US"/>
              </w:rPr>
              <w:t>татели и зам.зав. ГБДОУ ра</w:t>
            </w:r>
            <w:r w:rsidRPr="008E616A">
              <w:rPr>
                <w:lang w:eastAsia="en-US"/>
              </w:rPr>
              <w:t>й</w:t>
            </w:r>
            <w:r w:rsidRPr="008E616A">
              <w:rPr>
                <w:lang w:eastAsia="en-US"/>
              </w:rPr>
              <w:t>она</w:t>
            </w:r>
          </w:p>
        </w:tc>
      </w:tr>
      <w:tr w:rsidR="009D5371" w:rsidTr="006B1821">
        <w:trPr>
          <w:cantSplit/>
          <w:trHeight w:val="162"/>
        </w:trPr>
        <w:tc>
          <w:tcPr>
            <w:tcW w:w="1260" w:type="dxa"/>
          </w:tcPr>
          <w:p w:rsidR="009D5371" w:rsidRPr="001E79C1" w:rsidRDefault="009D5371" w:rsidP="00172807">
            <w:r w:rsidRPr="001E79C1">
              <w:t>07.12.12</w:t>
            </w:r>
          </w:p>
          <w:p w:rsidR="009D5371" w:rsidRPr="001E79C1" w:rsidRDefault="009D5371" w:rsidP="00172807">
            <w:r w:rsidRPr="001E79C1">
              <w:t>в 16.00</w:t>
            </w:r>
          </w:p>
          <w:p w:rsidR="009D5371" w:rsidRPr="001E79C1" w:rsidRDefault="009D5371" w:rsidP="00172807"/>
        </w:tc>
        <w:tc>
          <w:tcPr>
            <w:tcW w:w="1080" w:type="dxa"/>
          </w:tcPr>
          <w:p w:rsidR="009D5371" w:rsidRPr="001E79C1" w:rsidRDefault="009D5371" w:rsidP="00172807">
            <w:pPr>
              <w:spacing w:line="276" w:lineRule="auto"/>
              <w:jc w:val="both"/>
            </w:pPr>
            <w:r w:rsidRPr="001E79C1">
              <w:t>ГБО н.ш.д/с № 662, муз.зал</w:t>
            </w:r>
          </w:p>
        </w:tc>
        <w:tc>
          <w:tcPr>
            <w:tcW w:w="2700" w:type="dxa"/>
          </w:tcPr>
          <w:p w:rsidR="009D5371" w:rsidRPr="001E79C1" w:rsidRDefault="009D5371" w:rsidP="00172807">
            <w:r w:rsidRPr="001E79C1">
              <w:t>Игровая гостиная для мам и детей «Угадай, кто я?». Подготов</w:t>
            </w:r>
            <w:r w:rsidRPr="001E79C1">
              <w:t>и</w:t>
            </w:r>
            <w:r w:rsidRPr="001E79C1">
              <w:t>тельная к школе группа детей с нарушением речи Р-3.</w:t>
            </w:r>
          </w:p>
        </w:tc>
        <w:tc>
          <w:tcPr>
            <w:tcW w:w="2457" w:type="dxa"/>
          </w:tcPr>
          <w:p w:rsidR="009D5371" w:rsidRPr="001E79C1" w:rsidRDefault="009D5371" w:rsidP="00172807">
            <w:r w:rsidRPr="001E79C1">
              <w:rPr>
                <w:b/>
              </w:rPr>
              <w:t>Нужная А.Н.,</w:t>
            </w:r>
            <w:r w:rsidRPr="001E79C1">
              <w:t xml:space="preserve"> уч</w:t>
            </w:r>
            <w:r w:rsidRPr="001E79C1">
              <w:t>и</w:t>
            </w:r>
            <w:r w:rsidRPr="001E79C1">
              <w:t>тель-логопед</w:t>
            </w:r>
          </w:p>
          <w:p w:rsidR="009D5371" w:rsidRPr="001E79C1" w:rsidRDefault="009D5371" w:rsidP="00172807">
            <w:pPr>
              <w:spacing w:line="276" w:lineRule="auto"/>
            </w:pPr>
            <w:r w:rsidRPr="001E79C1">
              <w:rPr>
                <w:b/>
              </w:rPr>
              <w:t>Орлянская Е.В., Павлова А.Л.,</w:t>
            </w:r>
            <w:r w:rsidRPr="001E79C1">
              <w:t xml:space="preserve"> во</w:t>
            </w:r>
            <w:r w:rsidRPr="001E79C1">
              <w:t>с</w:t>
            </w:r>
            <w:r w:rsidRPr="001E79C1">
              <w:t>питатели.</w:t>
            </w:r>
          </w:p>
        </w:tc>
        <w:tc>
          <w:tcPr>
            <w:tcW w:w="2412" w:type="dxa"/>
          </w:tcPr>
          <w:p w:rsidR="009D5371" w:rsidRPr="008E616A" w:rsidRDefault="009D5371" w:rsidP="008E6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E616A">
              <w:rPr>
                <w:b/>
                <w:sz w:val="18"/>
                <w:szCs w:val="18"/>
                <w:lang w:eastAsia="en-US"/>
              </w:rPr>
              <w:t>1 человек от учрежд</w:t>
            </w:r>
            <w:r w:rsidRPr="008E616A">
              <w:rPr>
                <w:b/>
                <w:sz w:val="18"/>
                <w:szCs w:val="18"/>
                <w:lang w:eastAsia="en-US"/>
              </w:rPr>
              <w:t>е</w:t>
            </w:r>
            <w:r w:rsidRPr="008E616A">
              <w:rPr>
                <w:b/>
                <w:sz w:val="18"/>
                <w:szCs w:val="18"/>
                <w:lang w:eastAsia="en-US"/>
              </w:rPr>
              <w:t>ния ОБЯЗ</w:t>
            </w:r>
            <w:r w:rsidRPr="008E616A">
              <w:rPr>
                <w:b/>
                <w:sz w:val="18"/>
                <w:szCs w:val="18"/>
                <w:lang w:eastAsia="en-US"/>
              </w:rPr>
              <w:t>А</w:t>
            </w:r>
            <w:r w:rsidRPr="008E616A">
              <w:rPr>
                <w:b/>
                <w:sz w:val="18"/>
                <w:szCs w:val="18"/>
                <w:lang w:eastAsia="en-US"/>
              </w:rPr>
              <w:t>ТЕЛЬНО:</w:t>
            </w:r>
          </w:p>
          <w:p w:rsidR="009D5371" w:rsidRPr="001E79C1" w:rsidRDefault="009D5371" w:rsidP="00172807">
            <w:pPr>
              <w:spacing w:line="276" w:lineRule="auto"/>
              <w:rPr>
                <w:lang w:eastAsia="en-US"/>
              </w:rPr>
            </w:pPr>
            <w:r w:rsidRPr="001E79C1">
              <w:rPr>
                <w:lang w:eastAsia="en-US"/>
              </w:rPr>
              <w:t>воспитатели, сп</w:t>
            </w:r>
            <w:r w:rsidRPr="001E79C1">
              <w:rPr>
                <w:lang w:eastAsia="en-US"/>
              </w:rPr>
              <w:t>е</w:t>
            </w:r>
            <w:r w:rsidRPr="001E79C1">
              <w:rPr>
                <w:lang w:eastAsia="en-US"/>
              </w:rPr>
              <w:t>циалисты, старшие воспитатели и зам.зав. ГБДОУ ра</w:t>
            </w:r>
            <w:r w:rsidRPr="001E79C1">
              <w:rPr>
                <w:lang w:eastAsia="en-US"/>
              </w:rPr>
              <w:t>й</w:t>
            </w:r>
            <w:r w:rsidRPr="001E79C1">
              <w:rPr>
                <w:lang w:eastAsia="en-US"/>
              </w:rPr>
              <w:t>она</w:t>
            </w:r>
          </w:p>
        </w:tc>
      </w:tr>
      <w:tr w:rsidR="009D5371" w:rsidTr="006B1821">
        <w:trPr>
          <w:cantSplit/>
          <w:trHeight w:val="162"/>
        </w:trPr>
        <w:tc>
          <w:tcPr>
            <w:tcW w:w="1260" w:type="dxa"/>
          </w:tcPr>
          <w:p w:rsidR="009D5371" w:rsidRPr="001E79C1" w:rsidRDefault="009D5371" w:rsidP="006A5EAC">
            <w:pPr>
              <w:spacing w:line="276" w:lineRule="auto"/>
            </w:pPr>
            <w:r w:rsidRPr="001E79C1">
              <w:t>12.12.12</w:t>
            </w:r>
          </w:p>
          <w:p w:rsidR="009D5371" w:rsidRPr="001E79C1" w:rsidRDefault="009D5371" w:rsidP="006A5EAC">
            <w:pPr>
              <w:spacing w:line="276" w:lineRule="auto"/>
              <w:rPr>
                <w:u w:val="single"/>
                <w:lang w:eastAsia="en-US"/>
              </w:rPr>
            </w:pPr>
            <w:r w:rsidRPr="001E79C1">
              <w:t xml:space="preserve">в 9.10. </w:t>
            </w:r>
          </w:p>
        </w:tc>
        <w:tc>
          <w:tcPr>
            <w:tcW w:w="1080" w:type="dxa"/>
          </w:tcPr>
          <w:p w:rsidR="009D5371" w:rsidRPr="001E79C1" w:rsidRDefault="009D5371" w:rsidP="006A5EAC">
            <w:pPr>
              <w:spacing w:line="276" w:lineRule="auto"/>
              <w:jc w:val="both"/>
              <w:rPr>
                <w:lang w:eastAsia="en-US"/>
              </w:rPr>
            </w:pPr>
            <w:r w:rsidRPr="001E79C1">
              <w:t>ГБДОУ №14, средняя группа</w:t>
            </w:r>
          </w:p>
        </w:tc>
        <w:tc>
          <w:tcPr>
            <w:tcW w:w="2700" w:type="dxa"/>
          </w:tcPr>
          <w:p w:rsidR="009D5371" w:rsidRPr="001E79C1" w:rsidRDefault="009D5371" w:rsidP="006A5EAC">
            <w:pPr>
              <w:spacing w:line="276" w:lineRule="auto"/>
              <w:jc w:val="both"/>
              <w:rPr>
                <w:lang w:eastAsia="en-US"/>
              </w:rPr>
            </w:pPr>
            <w:r w:rsidRPr="001E79C1">
              <w:t>Открытое мероприятие -  совместная деятел</w:t>
            </w:r>
            <w:r w:rsidRPr="001E79C1">
              <w:t>ь</w:t>
            </w:r>
            <w:r w:rsidRPr="001E79C1">
              <w:t>ность "Путешествие по сказке "Гуси- лебеди"</w:t>
            </w:r>
          </w:p>
        </w:tc>
        <w:tc>
          <w:tcPr>
            <w:tcW w:w="2457" w:type="dxa"/>
          </w:tcPr>
          <w:p w:rsidR="009D5371" w:rsidRPr="001E79C1" w:rsidRDefault="009D5371" w:rsidP="006A5EAC">
            <w:pPr>
              <w:spacing w:line="276" w:lineRule="auto"/>
              <w:rPr>
                <w:lang w:eastAsia="en-US"/>
              </w:rPr>
            </w:pPr>
            <w:r w:rsidRPr="001E79C1">
              <w:rPr>
                <w:b/>
              </w:rPr>
              <w:t>Подоприхина Г.П</w:t>
            </w:r>
            <w:r>
              <w:t>.</w:t>
            </w:r>
            <w:r w:rsidRPr="001E79C1">
              <w:rPr>
                <w:lang w:eastAsia="en-US"/>
              </w:rPr>
              <w:t>, воспитатель ГБДОУ № 14</w:t>
            </w:r>
          </w:p>
        </w:tc>
        <w:tc>
          <w:tcPr>
            <w:tcW w:w="2412" w:type="dxa"/>
          </w:tcPr>
          <w:p w:rsidR="009D5371" w:rsidRPr="008E616A" w:rsidRDefault="009D5371" w:rsidP="008E6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E616A">
              <w:rPr>
                <w:b/>
                <w:sz w:val="18"/>
                <w:szCs w:val="18"/>
                <w:lang w:eastAsia="en-US"/>
              </w:rPr>
              <w:t>1 человек от учрежд</w:t>
            </w:r>
            <w:r w:rsidRPr="008E616A">
              <w:rPr>
                <w:b/>
                <w:sz w:val="18"/>
                <w:szCs w:val="18"/>
                <w:lang w:eastAsia="en-US"/>
              </w:rPr>
              <w:t>е</w:t>
            </w:r>
            <w:r w:rsidRPr="008E616A">
              <w:rPr>
                <w:b/>
                <w:sz w:val="18"/>
                <w:szCs w:val="18"/>
                <w:lang w:eastAsia="en-US"/>
              </w:rPr>
              <w:t>ния ОБЯЗ</w:t>
            </w:r>
            <w:r w:rsidRPr="008E616A">
              <w:rPr>
                <w:b/>
                <w:sz w:val="18"/>
                <w:szCs w:val="18"/>
                <w:lang w:eastAsia="en-US"/>
              </w:rPr>
              <w:t>А</w:t>
            </w:r>
            <w:r w:rsidRPr="008E616A">
              <w:rPr>
                <w:b/>
                <w:sz w:val="18"/>
                <w:szCs w:val="18"/>
                <w:lang w:eastAsia="en-US"/>
              </w:rPr>
              <w:t>ТЕЛЬНО:</w:t>
            </w:r>
          </w:p>
          <w:p w:rsidR="009D5371" w:rsidRPr="001E79C1" w:rsidRDefault="009D5371" w:rsidP="006A5EAC">
            <w:pPr>
              <w:spacing w:line="276" w:lineRule="auto"/>
              <w:rPr>
                <w:lang w:eastAsia="en-US"/>
              </w:rPr>
            </w:pPr>
            <w:r w:rsidRPr="001E79C1">
              <w:rPr>
                <w:lang w:eastAsia="en-US"/>
              </w:rPr>
              <w:t>воспитатели, сп</w:t>
            </w:r>
            <w:r w:rsidRPr="001E79C1">
              <w:rPr>
                <w:lang w:eastAsia="en-US"/>
              </w:rPr>
              <w:t>е</w:t>
            </w:r>
            <w:r w:rsidRPr="001E79C1">
              <w:rPr>
                <w:lang w:eastAsia="en-US"/>
              </w:rPr>
              <w:t>циалисты, старшие воспитатели и зам.зав. ГБДОУ ра</w:t>
            </w:r>
            <w:r w:rsidRPr="001E79C1">
              <w:rPr>
                <w:lang w:eastAsia="en-US"/>
              </w:rPr>
              <w:t>й</w:t>
            </w:r>
            <w:r w:rsidRPr="001E79C1">
              <w:rPr>
                <w:lang w:eastAsia="en-US"/>
              </w:rPr>
              <w:t>она</w:t>
            </w:r>
          </w:p>
        </w:tc>
      </w:tr>
      <w:tr w:rsidR="009D5371" w:rsidTr="006B1821">
        <w:trPr>
          <w:cantSplit/>
          <w:trHeight w:val="162"/>
        </w:trPr>
        <w:tc>
          <w:tcPr>
            <w:tcW w:w="1260" w:type="dxa"/>
          </w:tcPr>
          <w:p w:rsidR="009D5371" w:rsidRPr="001E79C1" w:rsidRDefault="009D5371" w:rsidP="006B6A28">
            <w:r w:rsidRPr="001E79C1">
              <w:t>12.12.12</w:t>
            </w:r>
          </w:p>
          <w:p w:rsidR="009D5371" w:rsidRPr="001E79C1" w:rsidRDefault="009D5371" w:rsidP="006B6A28">
            <w:r w:rsidRPr="001E79C1">
              <w:t>в 9.40</w:t>
            </w:r>
          </w:p>
          <w:p w:rsidR="009D5371" w:rsidRPr="001E79C1" w:rsidRDefault="009D5371" w:rsidP="006B6A28"/>
        </w:tc>
        <w:tc>
          <w:tcPr>
            <w:tcW w:w="1080" w:type="dxa"/>
          </w:tcPr>
          <w:p w:rsidR="009D5371" w:rsidRPr="001E79C1" w:rsidRDefault="009D5371" w:rsidP="006B6A28">
            <w:pPr>
              <w:spacing w:line="276" w:lineRule="auto"/>
              <w:jc w:val="both"/>
            </w:pPr>
            <w:r w:rsidRPr="001E79C1">
              <w:t>ГБО н.ш.д/с № 662,</w:t>
            </w:r>
          </w:p>
          <w:p w:rsidR="009D5371" w:rsidRPr="001E79C1" w:rsidRDefault="009D5371" w:rsidP="006B6A28">
            <w:pPr>
              <w:spacing w:line="276" w:lineRule="auto"/>
              <w:jc w:val="both"/>
            </w:pPr>
            <w:r w:rsidRPr="001E79C1">
              <w:t>группа К-5</w:t>
            </w:r>
          </w:p>
        </w:tc>
        <w:tc>
          <w:tcPr>
            <w:tcW w:w="2700" w:type="dxa"/>
          </w:tcPr>
          <w:p w:rsidR="009D5371" w:rsidRPr="001E79C1" w:rsidRDefault="009D5371" w:rsidP="006B6A28">
            <w:r w:rsidRPr="001E79C1">
              <w:t>Организованная обр</w:t>
            </w:r>
            <w:r w:rsidRPr="001E79C1">
              <w:t>а</w:t>
            </w:r>
            <w:r w:rsidRPr="001E79C1">
              <w:t>зовательная деятел</w:t>
            </w:r>
            <w:r w:rsidRPr="001E79C1">
              <w:t>ь</w:t>
            </w:r>
            <w:r w:rsidRPr="001E79C1">
              <w:t>ность с детьми подг</w:t>
            </w:r>
            <w:r w:rsidRPr="001E79C1">
              <w:t>о</w:t>
            </w:r>
            <w:r w:rsidRPr="001E79C1">
              <w:t>товительной к школе группы с ЗПР «В стране здоровья»</w:t>
            </w:r>
          </w:p>
          <w:p w:rsidR="009D5371" w:rsidRPr="001E79C1" w:rsidRDefault="009D5371" w:rsidP="006B6A28"/>
        </w:tc>
        <w:tc>
          <w:tcPr>
            <w:tcW w:w="2457" w:type="dxa"/>
          </w:tcPr>
          <w:p w:rsidR="009D5371" w:rsidRPr="001E79C1" w:rsidRDefault="009D5371" w:rsidP="006B6A28">
            <w:pPr>
              <w:spacing w:line="276" w:lineRule="auto"/>
            </w:pPr>
            <w:r w:rsidRPr="001E79C1">
              <w:rPr>
                <w:b/>
              </w:rPr>
              <w:t>Редька И.В</w:t>
            </w:r>
            <w:r w:rsidRPr="001E79C1">
              <w:t>., восп</w:t>
            </w:r>
            <w:r w:rsidRPr="001E79C1">
              <w:t>и</w:t>
            </w:r>
            <w:r w:rsidRPr="001E79C1">
              <w:t>татель</w:t>
            </w:r>
          </w:p>
        </w:tc>
        <w:tc>
          <w:tcPr>
            <w:tcW w:w="2412" w:type="dxa"/>
          </w:tcPr>
          <w:p w:rsidR="009D5371" w:rsidRPr="008E616A" w:rsidRDefault="009D5371" w:rsidP="008E6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E616A">
              <w:rPr>
                <w:b/>
                <w:sz w:val="18"/>
                <w:szCs w:val="18"/>
                <w:lang w:eastAsia="en-US"/>
              </w:rPr>
              <w:t>1 человек от учрежд</w:t>
            </w:r>
            <w:r w:rsidRPr="008E616A">
              <w:rPr>
                <w:b/>
                <w:sz w:val="18"/>
                <w:szCs w:val="18"/>
                <w:lang w:eastAsia="en-US"/>
              </w:rPr>
              <w:t>е</w:t>
            </w:r>
            <w:r w:rsidRPr="008E616A">
              <w:rPr>
                <w:b/>
                <w:sz w:val="18"/>
                <w:szCs w:val="18"/>
                <w:lang w:eastAsia="en-US"/>
              </w:rPr>
              <w:t>ния ОБЯЗ</w:t>
            </w:r>
            <w:r w:rsidRPr="008E616A">
              <w:rPr>
                <w:b/>
                <w:sz w:val="18"/>
                <w:szCs w:val="18"/>
                <w:lang w:eastAsia="en-US"/>
              </w:rPr>
              <w:t>А</w:t>
            </w:r>
            <w:r w:rsidRPr="008E616A">
              <w:rPr>
                <w:b/>
                <w:sz w:val="18"/>
                <w:szCs w:val="18"/>
                <w:lang w:eastAsia="en-US"/>
              </w:rPr>
              <w:t>ТЕЛЬНО:</w:t>
            </w:r>
          </w:p>
          <w:p w:rsidR="009D5371" w:rsidRPr="001E79C1" w:rsidRDefault="009D5371" w:rsidP="006B6A28">
            <w:pPr>
              <w:spacing w:line="276" w:lineRule="auto"/>
              <w:rPr>
                <w:lang w:eastAsia="en-US"/>
              </w:rPr>
            </w:pPr>
            <w:r w:rsidRPr="001E79C1">
              <w:rPr>
                <w:lang w:eastAsia="en-US"/>
              </w:rPr>
              <w:t>воспитатели, сп</w:t>
            </w:r>
            <w:r w:rsidRPr="001E79C1">
              <w:rPr>
                <w:lang w:eastAsia="en-US"/>
              </w:rPr>
              <w:t>е</w:t>
            </w:r>
            <w:r w:rsidRPr="001E79C1">
              <w:rPr>
                <w:lang w:eastAsia="en-US"/>
              </w:rPr>
              <w:t>циалисты, старшие воспитатели и зам.зав. ГБДОУ ра</w:t>
            </w:r>
            <w:r w:rsidRPr="001E79C1">
              <w:rPr>
                <w:lang w:eastAsia="en-US"/>
              </w:rPr>
              <w:t>й</w:t>
            </w:r>
            <w:r w:rsidRPr="001E79C1">
              <w:rPr>
                <w:lang w:eastAsia="en-US"/>
              </w:rPr>
              <w:t>она</w:t>
            </w:r>
          </w:p>
        </w:tc>
      </w:tr>
      <w:tr w:rsidR="009D5371" w:rsidTr="006B1821">
        <w:trPr>
          <w:cantSplit/>
          <w:trHeight w:val="162"/>
        </w:trPr>
        <w:tc>
          <w:tcPr>
            <w:tcW w:w="1260" w:type="dxa"/>
          </w:tcPr>
          <w:p w:rsidR="009D5371" w:rsidRPr="008E616A" w:rsidRDefault="009D5371" w:rsidP="006B6A28">
            <w:r w:rsidRPr="008E616A">
              <w:t>19.12.12</w:t>
            </w:r>
          </w:p>
          <w:p w:rsidR="009D5371" w:rsidRPr="008E616A" w:rsidRDefault="009D5371" w:rsidP="006B6A28">
            <w:r w:rsidRPr="008E616A">
              <w:t>9.10</w:t>
            </w:r>
          </w:p>
        </w:tc>
        <w:tc>
          <w:tcPr>
            <w:tcW w:w="1080" w:type="dxa"/>
          </w:tcPr>
          <w:p w:rsidR="009D5371" w:rsidRPr="008E616A" w:rsidRDefault="009D5371" w:rsidP="006B6A28">
            <w:pPr>
              <w:spacing w:line="276" w:lineRule="auto"/>
              <w:jc w:val="both"/>
            </w:pPr>
            <w:r w:rsidRPr="008E616A">
              <w:t>ГБДОУ № 18</w:t>
            </w:r>
          </w:p>
          <w:p w:rsidR="009D5371" w:rsidRPr="008E616A" w:rsidRDefault="009D5371" w:rsidP="006B6A28">
            <w:pPr>
              <w:spacing w:line="276" w:lineRule="auto"/>
              <w:jc w:val="both"/>
            </w:pPr>
            <w:r w:rsidRPr="008E616A">
              <w:t>средняя</w:t>
            </w:r>
          </w:p>
          <w:p w:rsidR="009D5371" w:rsidRPr="008E616A" w:rsidRDefault="009D5371" w:rsidP="006B6A28">
            <w:pPr>
              <w:spacing w:line="276" w:lineRule="auto"/>
              <w:jc w:val="both"/>
            </w:pPr>
          </w:p>
        </w:tc>
        <w:tc>
          <w:tcPr>
            <w:tcW w:w="2700" w:type="dxa"/>
          </w:tcPr>
          <w:p w:rsidR="009D5371" w:rsidRPr="008E616A" w:rsidRDefault="009D5371" w:rsidP="008E616A">
            <w:r w:rsidRPr="008E616A">
              <w:t>Совместная непосре</w:t>
            </w:r>
            <w:r w:rsidRPr="008E616A">
              <w:t>д</w:t>
            </w:r>
            <w:r w:rsidRPr="008E616A">
              <w:t>ственно образовател</w:t>
            </w:r>
            <w:r w:rsidRPr="008E616A">
              <w:t>ь</w:t>
            </w:r>
            <w:r w:rsidRPr="008E616A">
              <w:t>ная деятел</w:t>
            </w:r>
            <w:r w:rsidRPr="008E616A">
              <w:t>ь</w:t>
            </w:r>
            <w:r w:rsidRPr="008E616A">
              <w:t>ность</w:t>
            </w:r>
          </w:p>
          <w:p w:rsidR="009D5371" w:rsidRPr="008E616A" w:rsidRDefault="009D5371" w:rsidP="008E616A">
            <w:r w:rsidRPr="008E616A">
              <w:t>« Кто живет в лесу»</w:t>
            </w:r>
          </w:p>
          <w:p w:rsidR="009D5371" w:rsidRPr="008E616A" w:rsidRDefault="009D5371" w:rsidP="006B6A28"/>
        </w:tc>
        <w:tc>
          <w:tcPr>
            <w:tcW w:w="2457" w:type="dxa"/>
          </w:tcPr>
          <w:p w:rsidR="009D5371" w:rsidRPr="008E616A" w:rsidRDefault="009D5371" w:rsidP="006B6A28">
            <w:pPr>
              <w:spacing w:line="276" w:lineRule="auto"/>
              <w:rPr>
                <w:b/>
              </w:rPr>
            </w:pPr>
            <w:r w:rsidRPr="008E616A">
              <w:rPr>
                <w:b/>
              </w:rPr>
              <w:t>Ларионова В.А</w:t>
            </w:r>
            <w:r>
              <w:rPr>
                <w:b/>
              </w:rPr>
              <w:t xml:space="preserve">., </w:t>
            </w:r>
            <w:r w:rsidRPr="008E616A">
              <w:t>воспитатель</w:t>
            </w:r>
          </w:p>
        </w:tc>
        <w:tc>
          <w:tcPr>
            <w:tcW w:w="2412" w:type="dxa"/>
          </w:tcPr>
          <w:p w:rsidR="009D5371" w:rsidRPr="008E616A" w:rsidRDefault="009D5371" w:rsidP="008E6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E616A">
              <w:rPr>
                <w:b/>
                <w:sz w:val="18"/>
                <w:szCs w:val="18"/>
                <w:lang w:eastAsia="en-US"/>
              </w:rPr>
              <w:t>1 человек от учрежд</w:t>
            </w:r>
            <w:r w:rsidRPr="008E616A">
              <w:rPr>
                <w:b/>
                <w:sz w:val="18"/>
                <w:szCs w:val="18"/>
                <w:lang w:eastAsia="en-US"/>
              </w:rPr>
              <w:t>е</w:t>
            </w:r>
            <w:r w:rsidRPr="008E616A">
              <w:rPr>
                <w:b/>
                <w:sz w:val="18"/>
                <w:szCs w:val="18"/>
                <w:lang w:eastAsia="en-US"/>
              </w:rPr>
              <w:t>ния ОБЯЗ</w:t>
            </w:r>
            <w:r w:rsidRPr="008E616A">
              <w:rPr>
                <w:b/>
                <w:sz w:val="18"/>
                <w:szCs w:val="18"/>
                <w:lang w:eastAsia="en-US"/>
              </w:rPr>
              <w:t>А</w:t>
            </w:r>
            <w:r w:rsidRPr="008E616A">
              <w:rPr>
                <w:b/>
                <w:sz w:val="18"/>
                <w:szCs w:val="18"/>
                <w:lang w:eastAsia="en-US"/>
              </w:rPr>
              <w:t>ТЕЛЬНО:</w:t>
            </w:r>
          </w:p>
          <w:p w:rsidR="009D5371" w:rsidRPr="008E616A" w:rsidRDefault="009D5371" w:rsidP="006B6A28">
            <w:pPr>
              <w:spacing w:line="276" w:lineRule="auto"/>
              <w:rPr>
                <w:lang w:eastAsia="en-US"/>
              </w:rPr>
            </w:pPr>
            <w:r w:rsidRPr="001E79C1">
              <w:rPr>
                <w:lang w:eastAsia="en-US"/>
              </w:rPr>
              <w:t>воспитатели, сп</w:t>
            </w:r>
            <w:r w:rsidRPr="001E79C1">
              <w:rPr>
                <w:lang w:eastAsia="en-US"/>
              </w:rPr>
              <w:t>е</w:t>
            </w:r>
            <w:r w:rsidRPr="001E79C1">
              <w:rPr>
                <w:lang w:eastAsia="en-US"/>
              </w:rPr>
              <w:t>циалисты, старшие воспитатели и зам.зав. ГБДОУ ра</w:t>
            </w:r>
            <w:r w:rsidRPr="001E79C1">
              <w:rPr>
                <w:lang w:eastAsia="en-US"/>
              </w:rPr>
              <w:t>й</w:t>
            </w:r>
            <w:r w:rsidRPr="001E79C1">
              <w:rPr>
                <w:lang w:eastAsia="en-US"/>
              </w:rPr>
              <w:t>она</w:t>
            </w:r>
          </w:p>
        </w:tc>
      </w:tr>
      <w:tr w:rsidR="009D5371" w:rsidTr="006B1821">
        <w:trPr>
          <w:cantSplit/>
          <w:trHeight w:val="162"/>
        </w:trPr>
        <w:tc>
          <w:tcPr>
            <w:tcW w:w="1260" w:type="dxa"/>
          </w:tcPr>
          <w:p w:rsidR="009D5371" w:rsidRPr="008E616A" w:rsidRDefault="009D5371" w:rsidP="00A6115B">
            <w:r w:rsidRPr="008E616A">
              <w:t>19.12.12</w:t>
            </w:r>
          </w:p>
          <w:p w:rsidR="009D5371" w:rsidRPr="008E616A" w:rsidRDefault="009D5371" w:rsidP="00A6115B">
            <w:r w:rsidRPr="008E616A">
              <w:t>9.40</w:t>
            </w:r>
          </w:p>
        </w:tc>
        <w:tc>
          <w:tcPr>
            <w:tcW w:w="1080" w:type="dxa"/>
          </w:tcPr>
          <w:p w:rsidR="009D5371" w:rsidRPr="008E616A" w:rsidRDefault="009D5371" w:rsidP="00A6115B">
            <w:pPr>
              <w:spacing w:line="276" w:lineRule="auto"/>
              <w:jc w:val="both"/>
            </w:pPr>
            <w:r w:rsidRPr="008E616A">
              <w:t>ГБДОУ № 18</w:t>
            </w:r>
          </w:p>
          <w:p w:rsidR="009D5371" w:rsidRPr="008E616A" w:rsidRDefault="009D5371" w:rsidP="00A6115B">
            <w:pPr>
              <w:spacing w:line="276" w:lineRule="auto"/>
              <w:jc w:val="both"/>
            </w:pPr>
            <w:r w:rsidRPr="008E616A">
              <w:t>старшая</w:t>
            </w:r>
          </w:p>
          <w:p w:rsidR="009D5371" w:rsidRPr="008E616A" w:rsidRDefault="009D5371" w:rsidP="00A6115B">
            <w:pPr>
              <w:spacing w:line="276" w:lineRule="auto"/>
              <w:jc w:val="both"/>
            </w:pPr>
          </w:p>
        </w:tc>
        <w:tc>
          <w:tcPr>
            <w:tcW w:w="2700" w:type="dxa"/>
          </w:tcPr>
          <w:p w:rsidR="009D5371" w:rsidRPr="008E616A" w:rsidRDefault="009D5371" w:rsidP="008E616A">
            <w:r w:rsidRPr="008E616A">
              <w:t>Совместная непосре</w:t>
            </w:r>
            <w:r w:rsidRPr="008E616A">
              <w:t>д</w:t>
            </w:r>
            <w:r w:rsidRPr="008E616A">
              <w:t>ственно образовател</w:t>
            </w:r>
            <w:r w:rsidRPr="008E616A">
              <w:t>ь</w:t>
            </w:r>
            <w:r w:rsidRPr="008E616A">
              <w:t>ная деятел</w:t>
            </w:r>
            <w:r w:rsidRPr="008E616A">
              <w:t>ь</w:t>
            </w:r>
            <w:r w:rsidRPr="008E616A">
              <w:t>ность</w:t>
            </w:r>
          </w:p>
          <w:p w:rsidR="009D5371" w:rsidRPr="008E616A" w:rsidRDefault="009D5371" w:rsidP="008E616A">
            <w:r w:rsidRPr="008E616A">
              <w:t>« В зимнем лесу»</w:t>
            </w:r>
          </w:p>
        </w:tc>
        <w:tc>
          <w:tcPr>
            <w:tcW w:w="2457" w:type="dxa"/>
          </w:tcPr>
          <w:p w:rsidR="009D5371" w:rsidRDefault="009D5371" w:rsidP="006B6A28">
            <w:pPr>
              <w:spacing w:line="276" w:lineRule="auto"/>
              <w:rPr>
                <w:b/>
              </w:rPr>
            </w:pPr>
            <w:r w:rsidRPr="008E616A">
              <w:rPr>
                <w:b/>
              </w:rPr>
              <w:t>Ртищева Е.Г.</w:t>
            </w:r>
            <w:r>
              <w:rPr>
                <w:b/>
              </w:rPr>
              <w:t>,</w:t>
            </w:r>
          </w:p>
          <w:p w:rsidR="009D5371" w:rsidRPr="008E616A" w:rsidRDefault="009D5371" w:rsidP="006B6A28">
            <w:pPr>
              <w:spacing w:line="276" w:lineRule="auto"/>
            </w:pPr>
            <w:r w:rsidRPr="008E616A">
              <w:t>воспитатель</w:t>
            </w:r>
          </w:p>
        </w:tc>
        <w:tc>
          <w:tcPr>
            <w:tcW w:w="2412" w:type="dxa"/>
          </w:tcPr>
          <w:p w:rsidR="009D5371" w:rsidRPr="008E616A" w:rsidRDefault="009D5371" w:rsidP="008E6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E616A">
              <w:rPr>
                <w:b/>
                <w:sz w:val="18"/>
                <w:szCs w:val="18"/>
                <w:lang w:eastAsia="en-US"/>
              </w:rPr>
              <w:t>1 человек от учрежд</w:t>
            </w:r>
            <w:r w:rsidRPr="008E616A">
              <w:rPr>
                <w:b/>
                <w:sz w:val="18"/>
                <w:szCs w:val="18"/>
                <w:lang w:eastAsia="en-US"/>
              </w:rPr>
              <w:t>е</w:t>
            </w:r>
            <w:r w:rsidRPr="008E616A">
              <w:rPr>
                <w:b/>
                <w:sz w:val="18"/>
                <w:szCs w:val="18"/>
                <w:lang w:eastAsia="en-US"/>
              </w:rPr>
              <w:t>ния ОБЯЗ</w:t>
            </w:r>
            <w:r w:rsidRPr="008E616A">
              <w:rPr>
                <w:b/>
                <w:sz w:val="18"/>
                <w:szCs w:val="18"/>
                <w:lang w:eastAsia="en-US"/>
              </w:rPr>
              <w:t>А</w:t>
            </w:r>
            <w:r w:rsidRPr="008E616A">
              <w:rPr>
                <w:b/>
                <w:sz w:val="18"/>
                <w:szCs w:val="18"/>
                <w:lang w:eastAsia="en-US"/>
              </w:rPr>
              <w:t>ТЕЛЬНО:</w:t>
            </w:r>
          </w:p>
          <w:p w:rsidR="009D5371" w:rsidRPr="008E616A" w:rsidRDefault="009D5371" w:rsidP="006B6A28">
            <w:pPr>
              <w:spacing w:line="276" w:lineRule="auto"/>
              <w:rPr>
                <w:lang w:eastAsia="en-US"/>
              </w:rPr>
            </w:pPr>
            <w:r w:rsidRPr="001E79C1">
              <w:rPr>
                <w:lang w:eastAsia="en-US"/>
              </w:rPr>
              <w:t>воспитатели, сп</w:t>
            </w:r>
            <w:r w:rsidRPr="001E79C1">
              <w:rPr>
                <w:lang w:eastAsia="en-US"/>
              </w:rPr>
              <w:t>е</w:t>
            </w:r>
            <w:r w:rsidRPr="001E79C1">
              <w:rPr>
                <w:lang w:eastAsia="en-US"/>
              </w:rPr>
              <w:t>циалисты, старшие воспитатели и зам.зав. ГБДОУ ра</w:t>
            </w:r>
            <w:r w:rsidRPr="001E79C1">
              <w:rPr>
                <w:lang w:eastAsia="en-US"/>
              </w:rPr>
              <w:t>й</w:t>
            </w:r>
            <w:r w:rsidRPr="001E79C1">
              <w:rPr>
                <w:lang w:eastAsia="en-US"/>
              </w:rPr>
              <w:t>она</w:t>
            </w:r>
          </w:p>
        </w:tc>
      </w:tr>
    </w:tbl>
    <w:p w:rsidR="009D5371" w:rsidRDefault="009D5371"/>
    <w:sectPr w:rsidR="009D5371" w:rsidSect="00DA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33B1"/>
    <w:multiLevelType w:val="hybridMultilevel"/>
    <w:tmpl w:val="A86A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B3D"/>
    <w:rsid w:val="00042DCD"/>
    <w:rsid w:val="00172807"/>
    <w:rsid w:val="001E79C1"/>
    <w:rsid w:val="002F2642"/>
    <w:rsid w:val="003979AE"/>
    <w:rsid w:val="00471E39"/>
    <w:rsid w:val="0057322E"/>
    <w:rsid w:val="00574424"/>
    <w:rsid w:val="00594A7E"/>
    <w:rsid w:val="00596B1E"/>
    <w:rsid w:val="00635996"/>
    <w:rsid w:val="00651996"/>
    <w:rsid w:val="006654E2"/>
    <w:rsid w:val="00675AD0"/>
    <w:rsid w:val="006A5EAC"/>
    <w:rsid w:val="006B1821"/>
    <w:rsid w:val="006B6A28"/>
    <w:rsid w:val="006E269C"/>
    <w:rsid w:val="00720F2F"/>
    <w:rsid w:val="00841993"/>
    <w:rsid w:val="008E616A"/>
    <w:rsid w:val="00924FAA"/>
    <w:rsid w:val="009C098E"/>
    <w:rsid w:val="009D5371"/>
    <w:rsid w:val="009F281A"/>
    <w:rsid w:val="00A46339"/>
    <w:rsid w:val="00A6115B"/>
    <w:rsid w:val="00A81B13"/>
    <w:rsid w:val="00AF2FBA"/>
    <w:rsid w:val="00C24B3D"/>
    <w:rsid w:val="00CF34E9"/>
    <w:rsid w:val="00CF6B97"/>
    <w:rsid w:val="00DA57C3"/>
    <w:rsid w:val="00E3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24B3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24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mi-callto">
    <w:name w:val="wmi-callto"/>
    <w:basedOn w:val="DefaultParagraphFont"/>
    <w:uiPriority w:val="99"/>
    <w:rsid w:val="00C24B3D"/>
    <w:rPr>
      <w:rFonts w:cs="Times New Roman"/>
    </w:rPr>
  </w:style>
  <w:style w:type="paragraph" w:styleId="NormalWeb">
    <w:name w:val="Normal (Web)"/>
    <w:basedOn w:val="Normal"/>
    <w:uiPriority w:val="99"/>
    <w:semiHidden/>
    <w:rsid w:val="00C24B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3</Pages>
  <Words>612</Words>
  <Characters>3493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2012-10-23T14:48:00Z</dcterms:created>
  <dcterms:modified xsi:type="dcterms:W3CDTF">2012-11-26T12:59:00Z</dcterms:modified>
</cp:coreProperties>
</file>